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E795" w14:textId="3893321F" w:rsidR="001D2E17" w:rsidRPr="00D458BA" w:rsidRDefault="00A52EF6" w:rsidP="0073789D">
      <w:pPr>
        <w:rPr>
          <w:rFonts w:asciiTheme="minorHAnsi" w:hAnsiTheme="minorHAnsi" w:cs="Calibri"/>
          <w:b/>
          <w:i/>
          <w:color w:val="FFFFFF"/>
          <w:sz w:val="36"/>
          <w:szCs w:val="36"/>
        </w:rPr>
      </w:pPr>
      <w:r w:rsidRPr="00D458BA">
        <w:rPr>
          <w:rFonts w:asciiTheme="minorHAnsi" w:hAnsiTheme="minorHAnsi" w:cs="Calibri"/>
          <w:b/>
          <w:i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9E835" wp14:editId="779877EF">
                <wp:simplePos x="0" y="0"/>
                <wp:positionH relativeFrom="column">
                  <wp:posOffset>-981076</wp:posOffset>
                </wp:positionH>
                <wp:positionV relativeFrom="paragraph">
                  <wp:posOffset>-1009650</wp:posOffset>
                </wp:positionV>
                <wp:extent cx="10582275" cy="1895475"/>
                <wp:effectExtent l="0" t="0" r="2857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2275" cy="18954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1C22" id="Rectangle 1" o:spid="_x0000_s1026" style="position:absolute;margin-left:-77.25pt;margin-top:-79.5pt;width:833.25pt;height:1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" fillcolor="#4bacc6" stroked="f" strokecolor="white" strokeweight="3pt">
                <v:shadow on="t" color="#205867" opacity=".5" offset="1pt"/>
              </v:rect>
            </w:pict>
          </mc:Fallback>
        </mc:AlternateContent>
      </w:r>
      <w:r w:rsidR="00D458BA" w:rsidRPr="00D458BA">
        <w:rPr>
          <w:rFonts w:asciiTheme="minorHAnsi" w:hAnsiTheme="minorHAnsi" w:cs="Calibri"/>
          <w:b/>
          <w:i/>
          <w:noProof/>
          <w:color w:val="FFFFFF"/>
          <w:sz w:val="36"/>
          <w:szCs w:val="36"/>
        </w:rPr>
        <w:t>Your sexual assault support center name</w:t>
      </w:r>
    </w:p>
    <w:p w14:paraId="5969E796" w14:textId="152AD400" w:rsidR="001D2E17" w:rsidRPr="00370424" w:rsidRDefault="007576DF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  <w:r>
        <w:rPr>
          <w:rFonts w:asciiTheme="minorHAnsi" w:hAnsiTheme="minorHAnsi" w:cs="Calibri"/>
          <w:b/>
          <w:color w:val="FFFFFF"/>
          <w:sz w:val="44"/>
          <w:szCs w:val="44"/>
        </w:rPr>
        <w:t>RESPONDING TO DISCLOSURES</w:t>
      </w:r>
    </w:p>
    <w:p w14:paraId="5969E797" w14:textId="77777777" w:rsidR="001D2E17" w:rsidRPr="00370424" w:rsidRDefault="001D2E17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</w:p>
    <w:p w14:paraId="5969E798" w14:textId="77777777" w:rsidR="0073789D" w:rsidRPr="00370424" w:rsidRDefault="0073789D" w:rsidP="0073789D">
      <w:pPr>
        <w:rPr>
          <w:rFonts w:asciiTheme="minorHAnsi" w:hAnsiTheme="minorHAnsi" w:cs="Calibri"/>
          <w:b/>
          <w:sz w:val="22"/>
          <w:szCs w:val="22"/>
        </w:rPr>
      </w:pPr>
    </w:p>
    <w:p w14:paraId="6DB6DBDA" w14:textId="77777777" w:rsidR="00D458BA" w:rsidRDefault="00D458BA" w:rsidP="00576583">
      <w:pPr>
        <w:rPr>
          <w:rFonts w:ascii="Calibri Light" w:hAnsi="Calibri Light" w:cs="Calibri"/>
          <w:b/>
          <w:sz w:val="28"/>
          <w:szCs w:val="28"/>
        </w:rPr>
      </w:pPr>
    </w:p>
    <w:p w14:paraId="5969E799" w14:textId="071C8F6C" w:rsidR="00813677" w:rsidRPr="00D458BA" w:rsidRDefault="007576DF" w:rsidP="00576583">
      <w:pPr>
        <w:rPr>
          <w:rFonts w:ascii="Calibri Light" w:hAnsi="Calibri Light" w:cs="Calibri"/>
          <w:b/>
          <w:sz w:val="28"/>
          <w:szCs w:val="28"/>
        </w:rPr>
      </w:pPr>
      <w:r w:rsidRPr="00D458BA">
        <w:rPr>
          <w:rFonts w:ascii="Calibri Light" w:hAnsi="Calibri Light" w:cs="Calibri"/>
          <w:b/>
          <w:sz w:val="28"/>
          <w:szCs w:val="28"/>
        </w:rPr>
        <w:t>DO</w:t>
      </w:r>
    </w:p>
    <w:p w14:paraId="20876727" w14:textId="625F06CC" w:rsidR="00E6613B" w:rsidRPr="00D458BA" w:rsidRDefault="00F973AE" w:rsidP="00994E47">
      <w:pPr>
        <w:numPr>
          <w:ilvl w:val="0"/>
          <w:numId w:val="17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Listen, authentically</w:t>
      </w:r>
      <w:r w:rsidR="00D458BA">
        <w:rPr>
          <w:rFonts w:asciiTheme="minorHAnsi" w:hAnsiTheme="minorHAnsi" w:cs="Calibri"/>
        </w:rPr>
        <w:t>.</w:t>
      </w:r>
      <w:r w:rsidRPr="00D458BA">
        <w:rPr>
          <w:rFonts w:asciiTheme="minorHAnsi" w:hAnsiTheme="minorHAnsi" w:cs="Calibri"/>
        </w:rPr>
        <w:t xml:space="preserve"> </w:t>
      </w:r>
    </w:p>
    <w:p w14:paraId="058D0735" w14:textId="63E1A40A" w:rsidR="00E6613B" w:rsidRPr="00D458BA" w:rsidRDefault="00F973AE" w:rsidP="00994E47">
      <w:pPr>
        <w:numPr>
          <w:ilvl w:val="0"/>
          <w:numId w:val="17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 xml:space="preserve">Explain what you </w:t>
      </w:r>
      <w:proofErr w:type="gramStart"/>
      <w:r w:rsidRPr="00D458BA">
        <w:rPr>
          <w:rFonts w:asciiTheme="minorHAnsi" w:hAnsiTheme="minorHAnsi" w:cs="Calibri"/>
        </w:rPr>
        <w:t>are able to</w:t>
      </w:r>
      <w:proofErr w:type="gramEnd"/>
      <w:r w:rsidRPr="00D458BA">
        <w:rPr>
          <w:rFonts w:asciiTheme="minorHAnsi" w:hAnsiTheme="minorHAnsi" w:cs="Calibri"/>
        </w:rPr>
        <w:t xml:space="preserve"> do to support them</w:t>
      </w:r>
      <w:r w:rsidR="00D458BA">
        <w:rPr>
          <w:rFonts w:asciiTheme="minorHAnsi" w:hAnsiTheme="minorHAnsi" w:cs="Calibri"/>
        </w:rPr>
        <w:t>.</w:t>
      </w:r>
    </w:p>
    <w:p w14:paraId="0E5A2D09" w14:textId="0C423B17" w:rsidR="00E6613B" w:rsidRPr="00D458BA" w:rsidRDefault="00F973AE" w:rsidP="00994E47">
      <w:pPr>
        <w:numPr>
          <w:ilvl w:val="0"/>
          <w:numId w:val="17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Explain the limits of your role to support them (including if you are a mandated reporter)</w:t>
      </w:r>
      <w:r w:rsidR="00D458BA">
        <w:rPr>
          <w:rFonts w:asciiTheme="minorHAnsi" w:hAnsiTheme="minorHAnsi" w:cs="Calibri"/>
        </w:rPr>
        <w:t>.</w:t>
      </w:r>
    </w:p>
    <w:p w14:paraId="347E6F43" w14:textId="2D86178D" w:rsidR="00E6613B" w:rsidRPr="00D458BA" w:rsidRDefault="00F973AE" w:rsidP="00994E47">
      <w:pPr>
        <w:numPr>
          <w:ilvl w:val="0"/>
          <w:numId w:val="17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Use the language and pronouns that they are using</w:t>
      </w:r>
      <w:r w:rsidR="00D458BA">
        <w:rPr>
          <w:rFonts w:asciiTheme="minorHAnsi" w:hAnsiTheme="minorHAnsi" w:cs="Calibri"/>
        </w:rPr>
        <w:t>.</w:t>
      </w:r>
    </w:p>
    <w:p w14:paraId="717F31A2" w14:textId="1D24F2DF" w:rsidR="00E6613B" w:rsidRPr="00D458BA" w:rsidRDefault="00F973AE" w:rsidP="00994E47">
      <w:pPr>
        <w:numPr>
          <w:ilvl w:val="0"/>
          <w:numId w:val="17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 xml:space="preserve">Ask clarifying questions </w:t>
      </w:r>
      <w:proofErr w:type="gramStart"/>
      <w:r w:rsidRPr="00D458BA">
        <w:rPr>
          <w:rFonts w:asciiTheme="minorHAnsi" w:hAnsiTheme="minorHAnsi" w:cs="Calibri"/>
        </w:rPr>
        <w:t>in order to</w:t>
      </w:r>
      <w:proofErr w:type="gramEnd"/>
      <w:r w:rsidRPr="00D458BA">
        <w:rPr>
          <w:rFonts w:asciiTheme="minorHAnsi" w:hAnsiTheme="minorHAnsi" w:cs="Calibri"/>
        </w:rPr>
        <w:t xml:space="preserve"> identify what they need next</w:t>
      </w:r>
      <w:r w:rsidR="00D458BA">
        <w:rPr>
          <w:rFonts w:asciiTheme="minorHAnsi" w:hAnsiTheme="minorHAnsi" w:cs="Calibri"/>
        </w:rPr>
        <w:t>.</w:t>
      </w:r>
    </w:p>
    <w:p w14:paraId="506723F5" w14:textId="1FDB4F0A" w:rsidR="002E0DAF" w:rsidRDefault="002E0DAF" w:rsidP="0073789D">
      <w:pPr>
        <w:rPr>
          <w:rFonts w:asciiTheme="minorHAnsi" w:hAnsiTheme="minorHAnsi" w:cs="Calibri"/>
          <w:sz w:val="22"/>
          <w:szCs w:val="22"/>
        </w:rPr>
      </w:pPr>
    </w:p>
    <w:p w14:paraId="04F5CB11" w14:textId="4FC9C979" w:rsidR="00D458BA" w:rsidRPr="00D458BA" w:rsidRDefault="00D458BA" w:rsidP="00D458BA">
      <w:pPr>
        <w:rPr>
          <w:rFonts w:ascii="Calibri Light" w:hAnsi="Calibri Light" w:cs="Calibri"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DO NOT</w:t>
      </w:r>
    </w:p>
    <w:p w14:paraId="647C1115" w14:textId="7294A0EA" w:rsidR="00D458BA" w:rsidRPr="00D458BA" w:rsidRDefault="00D458BA" w:rsidP="00D458BA">
      <w:pPr>
        <w:numPr>
          <w:ilvl w:val="0"/>
          <w:numId w:val="19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Ask questions that begin with ‘why’</w:t>
      </w:r>
      <w:r>
        <w:rPr>
          <w:rFonts w:asciiTheme="minorHAnsi" w:hAnsiTheme="minorHAnsi" w:cs="Calibri"/>
        </w:rPr>
        <w:t>.</w:t>
      </w:r>
    </w:p>
    <w:p w14:paraId="06A83E88" w14:textId="4AEE24EC" w:rsidR="00D458BA" w:rsidRPr="00D458BA" w:rsidRDefault="00D458BA" w:rsidP="00D458BA">
      <w:pPr>
        <w:numPr>
          <w:ilvl w:val="0"/>
          <w:numId w:val="19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Make promises of what might happen in the future</w:t>
      </w:r>
      <w:r>
        <w:rPr>
          <w:rFonts w:asciiTheme="minorHAnsi" w:hAnsiTheme="minorHAnsi" w:cs="Calibri"/>
        </w:rPr>
        <w:t>.</w:t>
      </w:r>
    </w:p>
    <w:p w14:paraId="7F738A18" w14:textId="2D0B4B93" w:rsidR="00D458BA" w:rsidRDefault="00D458BA" w:rsidP="00D458BA">
      <w:pPr>
        <w:numPr>
          <w:ilvl w:val="0"/>
          <w:numId w:val="19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Assume they will want to take any sort of action beyond telling you what happened</w:t>
      </w:r>
      <w:r>
        <w:rPr>
          <w:rFonts w:asciiTheme="minorHAnsi" w:hAnsiTheme="minorHAnsi" w:cs="Calibri"/>
        </w:rPr>
        <w:t>.</w:t>
      </w:r>
    </w:p>
    <w:p w14:paraId="279BC017" w14:textId="77777777" w:rsidR="00D458BA" w:rsidRPr="00D458BA" w:rsidRDefault="00D458BA" w:rsidP="00D458BA">
      <w:pPr>
        <w:ind w:left="720"/>
        <w:rPr>
          <w:rFonts w:asciiTheme="minorHAnsi" w:hAnsiTheme="minorHAnsi" w:cs="Calibri"/>
        </w:rPr>
      </w:pPr>
    </w:p>
    <w:p w14:paraId="79852A46" w14:textId="5A1CC06C" w:rsidR="003B7168" w:rsidRPr="00D458BA" w:rsidRDefault="003B7168" w:rsidP="0073789D">
      <w:pPr>
        <w:rPr>
          <w:rFonts w:ascii="Calibri Light" w:hAnsi="Calibri Light" w:cs="Calibri"/>
          <w:b/>
          <w:sz w:val="28"/>
          <w:szCs w:val="28"/>
        </w:rPr>
      </w:pPr>
      <w:r w:rsidRPr="00D458BA">
        <w:rPr>
          <w:rFonts w:ascii="Calibri Light" w:hAnsi="Calibri Light" w:cs="Calibri"/>
          <w:b/>
          <w:sz w:val="28"/>
          <w:szCs w:val="28"/>
        </w:rPr>
        <w:t>WHAT TO SAY</w:t>
      </w:r>
    </w:p>
    <w:p w14:paraId="3B73EEBA" w14:textId="1E19EB60" w:rsidR="002E0DAF" w:rsidRPr="00D458BA" w:rsidRDefault="003B7168" w:rsidP="0073789D">
      <w:p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Your own authentic version of:</w:t>
      </w:r>
    </w:p>
    <w:p w14:paraId="366C2ECF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I am so sorry that happened to you.</w:t>
      </w:r>
    </w:p>
    <w:p w14:paraId="6F4C9DCD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Thank you for telling me.</w:t>
      </w:r>
    </w:p>
    <w:p w14:paraId="694EC32C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 xml:space="preserve">How is this impacting you right </w:t>
      </w:r>
      <w:proofErr w:type="gramStart"/>
      <w:r w:rsidRPr="00D458BA">
        <w:rPr>
          <w:rFonts w:asciiTheme="minorHAnsi" w:hAnsiTheme="minorHAnsi" w:cs="Calibri"/>
        </w:rPr>
        <w:t>now?/</w:t>
      </w:r>
      <w:proofErr w:type="gramEnd"/>
      <w:r w:rsidRPr="00D458BA">
        <w:rPr>
          <w:rFonts w:asciiTheme="minorHAnsi" w:hAnsiTheme="minorHAnsi" w:cs="Calibri"/>
        </w:rPr>
        <w:t>What is your biggest worry right now?</w:t>
      </w:r>
    </w:p>
    <w:p w14:paraId="0DA25903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I can help you by ______________ (listening, sitting with you, calling a helpline with you, offering health care).</w:t>
      </w:r>
    </w:p>
    <w:p w14:paraId="283D7C64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 xml:space="preserve">If you want to know more about what can happen next, an advocate can have a private conversation with you. Would you like someone to call </w:t>
      </w:r>
      <w:proofErr w:type="gramStart"/>
      <w:r w:rsidRPr="00D458BA">
        <w:rPr>
          <w:rFonts w:asciiTheme="minorHAnsi" w:hAnsiTheme="minorHAnsi" w:cs="Calibri"/>
        </w:rPr>
        <w:t>you?/</w:t>
      </w:r>
      <w:proofErr w:type="gramEnd"/>
      <w:r w:rsidRPr="00D458BA">
        <w:rPr>
          <w:rFonts w:asciiTheme="minorHAnsi" w:hAnsiTheme="minorHAnsi" w:cs="Calibri"/>
        </w:rPr>
        <w:t>Would you like their text number?</w:t>
      </w:r>
    </w:p>
    <w:p w14:paraId="59D9D9EC" w14:textId="77777777" w:rsidR="00E6613B" w:rsidRPr="00D458BA" w:rsidRDefault="00F973AE" w:rsidP="00F04505">
      <w:pPr>
        <w:numPr>
          <w:ilvl w:val="0"/>
          <w:numId w:val="18"/>
        </w:numPr>
        <w:rPr>
          <w:rFonts w:asciiTheme="minorHAnsi" w:hAnsiTheme="minorHAnsi" w:cs="Calibri"/>
        </w:rPr>
      </w:pPr>
      <w:r w:rsidRPr="00D458BA">
        <w:rPr>
          <w:rFonts w:asciiTheme="minorHAnsi" w:hAnsiTheme="minorHAnsi" w:cs="Calibri"/>
        </w:rPr>
        <w:t>You can talk to me about this anytime.</w:t>
      </w:r>
    </w:p>
    <w:p w14:paraId="2BF9AA5F" w14:textId="33F752CC" w:rsidR="00634B4C" w:rsidRDefault="00634B4C" w:rsidP="00F04505">
      <w:pPr>
        <w:rPr>
          <w:rFonts w:asciiTheme="minorHAnsi" w:hAnsiTheme="minorHAnsi" w:cs="Calibri"/>
          <w:sz w:val="22"/>
          <w:szCs w:val="22"/>
        </w:rPr>
      </w:pPr>
    </w:p>
    <w:p w14:paraId="4C2B6A4B" w14:textId="3B58F4C6" w:rsidR="00D458BA" w:rsidRPr="00A96000" w:rsidRDefault="00A96000" w:rsidP="00D458BA">
      <w:pPr>
        <w:rPr>
          <w:rFonts w:ascii="Calibri Light" w:hAnsi="Calibri Light"/>
          <w:b/>
          <w:sz w:val="28"/>
          <w:szCs w:val="28"/>
        </w:rPr>
      </w:pPr>
      <w:r w:rsidRPr="00A96000">
        <w:rPr>
          <w:rFonts w:ascii="Calibri Light" w:hAnsi="Calibri Light"/>
          <w:b/>
          <w:sz w:val="28"/>
          <w:szCs w:val="28"/>
        </w:rPr>
        <w:t xml:space="preserve">MAKING A REFERRAL </w:t>
      </w:r>
    </w:p>
    <w:p w14:paraId="32303A72" w14:textId="4E3C59F7" w:rsidR="00F04505" w:rsidRDefault="00430F78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24-hour statewide helpline – 1-800-871-7741</w:t>
      </w:r>
      <w:r w:rsidR="000801A6">
        <w:rPr>
          <w:rFonts w:asciiTheme="minorHAnsi" w:hAnsiTheme="minorHAnsi" w:cs="Calibri"/>
          <w:sz w:val="22"/>
          <w:szCs w:val="22"/>
        </w:rPr>
        <w:t>.</w:t>
      </w:r>
    </w:p>
    <w:p w14:paraId="282C0E52" w14:textId="7C543C9B" w:rsidR="00430F78" w:rsidRDefault="00430F78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Daytime text and chat helpline – </w:t>
      </w:r>
      <w:hyperlink r:id="rId11" w:history="1">
        <w:r w:rsidRPr="00480B56">
          <w:rPr>
            <w:rStyle w:val="Hyperlink"/>
            <w:rFonts w:asciiTheme="minorHAnsi" w:hAnsiTheme="minorHAnsi" w:cs="Calibri"/>
            <w:sz w:val="22"/>
            <w:szCs w:val="22"/>
          </w:rPr>
          <w:t>www.mecasa.org</w:t>
        </w:r>
      </w:hyperlink>
      <w:r>
        <w:rPr>
          <w:rFonts w:asciiTheme="minorHAnsi" w:hAnsiTheme="minorHAnsi" w:cs="Calibri"/>
          <w:sz w:val="22"/>
          <w:szCs w:val="22"/>
        </w:rPr>
        <w:t xml:space="preserve"> or text 1-800-</w:t>
      </w:r>
      <w:r w:rsidR="000801A6">
        <w:rPr>
          <w:rFonts w:asciiTheme="minorHAnsi" w:hAnsiTheme="minorHAnsi" w:cs="Calibri"/>
          <w:sz w:val="22"/>
          <w:szCs w:val="22"/>
        </w:rPr>
        <w:t>871-7741.</w:t>
      </w:r>
    </w:p>
    <w:p w14:paraId="46A60B62" w14:textId="429C2F4D" w:rsidR="000801A6" w:rsidRDefault="000801A6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Hand someone a card with the phone number.</w:t>
      </w:r>
    </w:p>
    <w:p w14:paraId="7CCF820C" w14:textId="2AD66581" w:rsidR="000801A6" w:rsidRDefault="000801A6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Call with someone. </w:t>
      </w:r>
    </w:p>
    <w:p w14:paraId="7E00C6BF" w14:textId="606A1895" w:rsidR="000801A6" w:rsidRDefault="000801A6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Call yourself to get ideas for supporting someone</w:t>
      </w:r>
      <w:r w:rsidR="00E81492">
        <w:rPr>
          <w:rFonts w:asciiTheme="minorHAnsi" w:hAnsiTheme="minorHAnsi" w:cs="Calibri"/>
          <w:sz w:val="22"/>
          <w:szCs w:val="22"/>
        </w:rPr>
        <w:t>.</w:t>
      </w:r>
    </w:p>
    <w:p w14:paraId="613E04B0" w14:textId="62EC39C8" w:rsidR="00E81492" w:rsidRPr="00C55DE1" w:rsidRDefault="00F973AE" w:rsidP="00C55DE1">
      <w:pPr>
        <w:pStyle w:val="ListParagraph"/>
        <w:numPr>
          <w:ilvl w:val="0"/>
          <w:numId w:val="20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1B202A" wp14:editId="66E4DD4B">
            <wp:simplePos x="0" y="0"/>
            <wp:positionH relativeFrom="column">
              <wp:posOffset>3009900</wp:posOffset>
            </wp:positionH>
            <wp:positionV relativeFrom="paragraph">
              <wp:posOffset>535305</wp:posOffset>
            </wp:positionV>
            <wp:extent cx="926465" cy="126174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492">
        <w:rPr>
          <w:rFonts w:asciiTheme="minorHAnsi" w:hAnsiTheme="minorHAnsi" w:cs="Calibri"/>
          <w:sz w:val="22"/>
          <w:szCs w:val="22"/>
        </w:rPr>
        <w:t xml:space="preserve">Call yourself for support for you. </w:t>
      </w:r>
      <w:bookmarkStart w:id="0" w:name="_GoBack"/>
      <w:bookmarkEnd w:id="0"/>
    </w:p>
    <w:sectPr w:rsidR="00E81492" w:rsidRPr="00C55DE1" w:rsidSect="00F268F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C535" w14:textId="77777777" w:rsidR="00381C8D" w:rsidRDefault="00381C8D" w:rsidP="00040E60">
      <w:r>
        <w:separator/>
      </w:r>
    </w:p>
  </w:endnote>
  <w:endnote w:type="continuationSeparator" w:id="0">
    <w:p w14:paraId="563D4985" w14:textId="77777777" w:rsidR="00381C8D" w:rsidRDefault="00381C8D" w:rsidP="000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E83E" w14:textId="0D926065" w:rsidR="007C2D69" w:rsidRDefault="007C2D69" w:rsidP="00040E60">
    <w:pPr>
      <w:pStyle w:val="Footer"/>
      <w:jc w:val="right"/>
    </w:pPr>
    <w:r>
      <w:rPr>
        <w:rFonts w:cs="Calibri"/>
        <w:i/>
        <w:color w:val="000000"/>
        <w:sz w:val="16"/>
        <w:szCs w:val="16"/>
      </w:rPr>
      <w:fldChar w:fldCharType="begin"/>
    </w:r>
    <w:r>
      <w:rPr>
        <w:rFonts w:cs="Calibri"/>
        <w:i/>
        <w:color w:val="000000"/>
        <w:sz w:val="16"/>
        <w:szCs w:val="16"/>
      </w:rPr>
      <w:instrText xml:space="preserve"> DATE \@ "dddd, MMMM dd, yyyy" </w:instrText>
    </w:r>
    <w:r>
      <w:rPr>
        <w:rFonts w:cs="Calibri"/>
        <w:i/>
        <w:color w:val="000000"/>
        <w:sz w:val="16"/>
        <w:szCs w:val="16"/>
      </w:rPr>
      <w:fldChar w:fldCharType="separate"/>
    </w:r>
    <w:r w:rsidR="00614068">
      <w:rPr>
        <w:rFonts w:cs="Calibri"/>
        <w:i/>
        <w:noProof/>
        <w:color w:val="000000"/>
        <w:sz w:val="16"/>
        <w:szCs w:val="16"/>
      </w:rPr>
      <w:t>Wednesday, August 08, 2018</w:t>
    </w:r>
    <w:r>
      <w:rPr>
        <w:rFonts w:cs="Calibri"/>
        <w:i/>
        <w:color w:val="000000"/>
        <w:sz w:val="16"/>
        <w:szCs w:val="16"/>
      </w:rPr>
      <w:fldChar w:fldCharType="end"/>
    </w:r>
  </w:p>
  <w:p w14:paraId="5969E83F" w14:textId="77777777" w:rsidR="007C2D69" w:rsidRDefault="007C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AA1DE" w14:textId="77777777" w:rsidR="00381C8D" w:rsidRDefault="00381C8D" w:rsidP="00040E60">
      <w:r>
        <w:separator/>
      </w:r>
    </w:p>
  </w:footnote>
  <w:footnote w:type="continuationSeparator" w:id="0">
    <w:p w14:paraId="55F70883" w14:textId="77777777" w:rsidR="00381C8D" w:rsidRDefault="00381C8D" w:rsidP="000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2A2"/>
    <w:multiLevelType w:val="hybridMultilevel"/>
    <w:tmpl w:val="DA965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4284"/>
    <w:multiLevelType w:val="hybridMultilevel"/>
    <w:tmpl w:val="25F2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EB8"/>
    <w:multiLevelType w:val="hybridMultilevel"/>
    <w:tmpl w:val="41FA8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4D3818"/>
    <w:multiLevelType w:val="hybridMultilevel"/>
    <w:tmpl w:val="DF6CB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F0CFA"/>
    <w:multiLevelType w:val="hybridMultilevel"/>
    <w:tmpl w:val="00088B8A"/>
    <w:lvl w:ilvl="0" w:tplc="B6AEB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C3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4D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21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6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2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9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6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E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0E07EC"/>
    <w:multiLevelType w:val="hybridMultilevel"/>
    <w:tmpl w:val="66F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6587"/>
    <w:multiLevelType w:val="hybridMultilevel"/>
    <w:tmpl w:val="83AC0392"/>
    <w:lvl w:ilvl="0" w:tplc="33FA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A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A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E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8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5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C3C1D"/>
    <w:multiLevelType w:val="hybridMultilevel"/>
    <w:tmpl w:val="80129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1716A"/>
    <w:multiLevelType w:val="hybridMultilevel"/>
    <w:tmpl w:val="1EAA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75C7E"/>
    <w:multiLevelType w:val="hybridMultilevel"/>
    <w:tmpl w:val="336A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017F"/>
    <w:multiLevelType w:val="hybridMultilevel"/>
    <w:tmpl w:val="20163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66C34"/>
    <w:multiLevelType w:val="hybridMultilevel"/>
    <w:tmpl w:val="31FC0B3E"/>
    <w:lvl w:ilvl="0" w:tplc="F1A86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1459"/>
    <w:multiLevelType w:val="hybridMultilevel"/>
    <w:tmpl w:val="C15E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65253"/>
    <w:multiLevelType w:val="hybridMultilevel"/>
    <w:tmpl w:val="22687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C28FC"/>
    <w:multiLevelType w:val="hybridMultilevel"/>
    <w:tmpl w:val="2A84558E"/>
    <w:lvl w:ilvl="0" w:tplc="7AB2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4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0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6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C9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504EB2"/>
    <w:multiLevelType w:val="hybridMultilevel"/>
    <w:tmpl w:val="DF6CB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17C5F"/>
    <w:multiLevelType w:val="hybridMultilevel"/>
    <w:tmpl w:val="95BCD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70FDA"/>
    <w:multiLevelType w:val="hybridMultilevel"/>
    <w:tmpl w:val="F16A2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47E7A"/>
    <w:multiLevelType w:val="hybridMultilevel"/>
    <w:tmpl w:val="5BEE1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9E187B"/>
    <w:multiLevelType w:val="hybridMultilevel"/>
    <w:tmpl w:val="8ADCB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"/>
  </w:num>
  <w:num w:numId="15">
    <w:abstractNumId w:val="16"/>
  </w:num>
  <w:num w:numId="16">
    <w:abstractNumId w:val="18"/>
  </w:num>
  <w:num w:numId="17">
    <w:abstractNumId w:val="14"/>
  </w:num>
  <w:num w:numId="18">
    <w:abstractNumId w:val="6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8A"/>
    <w:rsid w:val="00001FA8"/>
    <w:rsid w:val="00007E8F"/>
    <w:rsid w:val="000376A8"/>
    <w:rsid w:val="00040E60"/>
    <w:rsid w:val="0004459B"/>
    <w:rsid w:val="00051D93"/>
    <w:rsid w:val="000604A8"/>
    <w:rsid w:val="00066654"/>
    <w:rsid w:val="0006748C"/>
    <w:rsid w:val="00075436"/>
    <w:rsid w:val="00077DEF"/>
    <w:rsid w:val="000801A6"/>
    <w:rsid w:val="00083A9E"/>
    <w:rsid w:val="0008593F"/>
    <w:rsid w:val="0008626F"/>
    <w:rsid w:val="00093D80"/>
    <w:rsid w:val="0009557A"/>
    <w:rsid w:val="000962DB"/>
    <w:rsid w:val="000A3180"/>
    <w:rsid w:val="000A7B54"/>
    <w:rsid w:val="000B1A48"/>
    <w:rsid w:val="000B42C4"/>
    <w:rsid w:val="000C01D5"/>
    <w:rsid w:val="000C43F0"/>
    <w:rsid w:val="000C7416"/>
    <w:rsid w:val="000C7F27"/>
    <w:rsid w:val="000D3604"/>
    <w:rsid w:val="000D5A0D"/>
    <w:rsid w:val="000D64CF"/>
    <w:rsid w:val="000E03A0"/>
    <w:rsid w:val="000E39D2"/>
    <w:rsid w:val="000E6583"/>
    <w:rsid w:val="000E6646"/>
    <w:rsid w:val="000F6C50"/>
    <w:rsid w:val="000F703F"/>
    <w:rsid w:val="000F7CEC"/>
    <w:rsid w:val="00107CFA"/>
    <w:rsid w:val="00112BB2"/>
    <w:rsid w:val="001147A6"/>
    <w:rsid w:val="00116646"/>
    <w:rsid w:val="00124FF6"/>
    <w:rsid w:val="001258FB"/>
    <w:rsid w:val="001325BF"/>
    <w:rsid w:val="001407F3"/>
    <w:rsid w:val="001648F6"/>
    <w:rsid w:val="00171864"/>
    <w:rsid w:val="00176285"/>
    <w:rsid w:val="00176DC8"/>
    <w:rsid w:val="00193B5A"/>
    <w:rsid w:val="0019694B"/>
    <w:rsid w:val="001B73DB"/>
    <w:rsid w:val="001C3703"/>
    <w:rsid w:val="001C684C"/>
    <w:rsid w:val="001D2E17"/>
    <w:rsid w:val="001D691D"/>
    <w:rsid w:val="001E0CD5"/>
    <w:rsid w:val="00202B9C"/>
    <w:rsid w:val="00204FA2"/>
    <w:rsid w:val="0020651E"/>
    <w:rsid w:val="00206610"/>
    <w:rsid w:val="0021380A"/>
    <w:rsid w:val="00214F94"/>
    <w:rsid w:val="00225396"/>
    <w:rsid w:val="00227D3A"/>
    <w:rsid w:val="0023701B"/>
    <w:rsid w:val="00240326"/>
    <w:rsid w:val="0024063E"/>
    <w:rsid w:val="002436CE"/>
    <w:rsid w:val="00244F8C"/>
    <w:rsid w:val="00245D66"/>
    <w:rsid w:val="002533D5"/>
    <w:rsid w:val="002535BD"/>
    <w:rsid w:val="00254DCE"/>
    <w:rsid w:val="00255210"/>
    <w:rsid w:val="002612E8"/>
    <w:rsid w:val="00264D10"/>
    <w:rsid w:val="00280016"/>
    <w:rsid w:val="002806D4"/>
    <w:rsid w:val="002840FC"/>
    <w:rsid w:val="00286B98"/>
    <w:rsid w:val="002905A6"/>
    <w:rsid w:val="00295D13"/>
    <w:rsid w:val="002A098B"/>
    <w:rsid w:val="002A0EA7"/>
    <w:rsid w:val="002A1F5E"/>
    <w:rsid w:val="002A3960"/>
    <w:rsid w:val="002A3A39"/>
    <w:rsid w:val="002A77E3"/>
    <w:rsid w:val="002B51A5"/>
    <w:rsid w:val="002B54E2"/>
    <w:rsid w:val="002B64A9"/>
    <w:rsid w:val="002C1B15"/>
    <w:rsid w:val="002C4230"/>
    <w:rsid w:val="002C4379"/>
    <w:rsid w:val="002C7F7A"/>
    <w:rsid w:val="002D756A"/>
    <w:rsid w:val="002E0DAF"/>
    <w:rsid w:val="002E15F0"/>
    <w:rsid w:val="00304535"/>
    <w:rsid w:val="003204E8"/>
    <w:rsid w:val="0032436B"/>
    <w:rsid w:val="00325BAC"/>
    <w:rsid w:val="003402DA"/>
    <w:rsid w:val="003424BC"/>
    <w:rsid w:val="003426DF"/>
    <w:rsid w:val="00342F2A"/>
    <w:rsid w:val="00344B15"/>
    <w:rsid w:val="003614A8"/>
    <w:rsid w:val="00367705"/>
    <w:rsid w:val="00370424"/>
    <w:rsid w:val="00370E60"/>
    <w:rsid w:val="00371F58"/>
    <w:rsid w:val="00377DAA"/>
    <w:rsid w:val="00381C8D"/>
    <w:rsid w:val="00385549"/>
    <w:rsid w:val="003864E4"/>
    <w:rsid w:val="0039334B"/>
    <w:rsid w:val="003953D1"/>
    <w:rsid w:val="003968C2"/>
    <w:rsid w:val="003A36AB"/>
    <w:rsid w:val="003A6086"/>
    <w:rsid w:val="003A7A86"/>
    <w:rsid w:val="003B33AC"/>
    <w:rsid w:val="003B3ABE"/>
    <w:rsid w:val="003B3F55"/>
    <w:rsid w:val="003B7168"/>
    <w:rsid w:val="003C2F7B"/>
    <w:rsid w:val="003C510B"/>
    <w:rsid w:val="003C5E2B"/>
    <w:rsid w:val="003C5F13"/>
    <w:rsid w:val="003E75B5"/>
    <w:rsid w:val="0040439B"/>
    <w:rsid w:val="00405069"/>
    <w:rsid w:val="0040630C"/>
    <w:rsid w:val="00424802"/>
    <w:rsid w:val="00430F78"/>
    <w:rsid w:val="0043119A"/>
    <w:rsid w:val="004311FA"/>
    <w:rsid w:val="00441E06"/>
    <w:rsid w:val="00451B56"/>
    <w:rsid w:val="00464F8A"/>
    <w:rsid w:val="00473CA6"/>
    <w:rsid w:val="004801BE"/>
    <w:rsid w:val="00485145"/>
    <w:rsid w:val="00495F5C"/>
    <w:rsid w:val="004B4F07"/>
    <w:rsid w:val="004B5F70"/>
    <w:rsid w:val="004C136B"/>
    <w:rsid w:val="004C61D2"/>
    <w:rsid w:val="004C7F9E"/>
    <w:rsid w:val="004D25ED"/>
    <w:rsid w:val="004F0113"/>
    <w:rsid w:val="004F4BAB"/>
    <w:rsid w:val="00500F60"/>
    <w:rsid w:val="00504BF5"/>
    <w:rsid w:val="005073CC"/>
    <w:rsid w:val="005118C3"/>
    <w:rsid w:val="00514DCB"/>
    <w:rsid w:val="005202B6"/>
    <w:rsid w:val="00521EE9"/>
    <w:rsid w:val="00523C3D"/>
    <w:rsid w:val="005246B4"/>
    <w:rsid w:val="005376E0"/>
    <w:rsid w:val="00543214"/>
    <w:rsid w:val="005444C6"/>
    <w:rsid w:val="00547C73"/>
    <w:rsid w:val="00553AA4"/>
    <w:rsid w:val="00556D58"/>
    <w:rsid w:val="00561751"/>
    <w:rsid w:val="005726BF"/>
    <w:rsid w:val="00576583"/>
    <w:rsid w:val="00577077"/>
    <w:rsid w:val="005770C2"/>
    <w:rsid w:val="005844E4"/>
    <w:rsid w:val="00585A62"/>
    <w:rsid w:val="00591A69"/>
    <w:rsid w:val="00597477"/>
    <w:rsid w:val="005A1AFE"/>
    <w:rsid w:val="005A44EB"/>
    <w:rsid w:val="005A6332"/>
    <w:rsid w:val="005A639C"/>
    <w:rsid w:val="005A6AF0"/>
    <w:rsid w:val="005A73ED"/>
    <w:rsid w:val="005C0712"/>
    <w:rsid w:val="005D010F"/>
    <w:rsid w:val="005D046A"/>
    <w:rsid w:val="005D078A"/>
    <w:rsid w:val="005D11FF"/>
    <w:rsid w:val="005D39CC"/>
    <w:rsid w:val="005E3887"/>
    <w:rsid w:val="005E42E2"/>
    <w:rsid w:val="005E6EC5"/>
    <w:rsid w:val="005F0EAA"/>
    <w:rsid w:val="005F3248"/>
    <w:rsid w:val="005F3CCD"/>
    <w:rsid w:val="005F4A8A"/>
    <w:rsid w:val="005F680A"/>
    <w:rsid w:val="00602F42"/>
    <w:rsid w:val="006126E5"/>
    <w:rsid w:val="00614068"/>
    <w:rsid w:val="0061652B"/>
    <w:rsid w:val="00620B7B"/>
    <w:rsid w:val="00630F1D"/>
    <w:rsid w:val="00632229"/>
    <w:rsid w:val="006333BE"/>
    <w:rsid w:val="00634418"/>
    <w:rsid w:val="00634B4C"/>
    <w:rsid w:val="00636853"/>
    <w:rsid w:val="0064236F"/>
    <w:rsid w:val="00645A8A"/>
    <w:rsid w:val="00656E50"/>
    <w:rsid w:val="006671B7"/>
    <w:rsid w:val="00671666"/>
    <w:rsid w:val="00674CE9"/>
    <w:rsid w:val="00675082"/>
    <w:rsid w:val="006800A2"/>
    <w:rsid w:val="00680725"/>
    <w:rsid w:val="0068141C"/>
    <w:rsid w:val="0068321C"/>
    <w:rsid w:val="00687C9A"/>
    <w:rsid w:val="006948A4"/>
    <w:rsid w:val="006A025C"/>
    <w:rsid w:val="006A19EC"/>
    <w:rsid w:val="006A4299"/>
    <w:rsid w:val="006B0005"/>
    <w:rsid w:val="006B78EC"/>
    <w:rsid w:val="006C0FA6"/>
    <w:rsid w:val="006C24C6"/>
    <w:rsid w:val="006C26D3"/>
    <w:rsid w:val="006C3CC8"/>
    <w:rsid w:val="006C64EE"/>
    <w:rsid w:val="006D2642"/>
    <w:rsid w:val="006D4DF4"/>
    <w:rsid w:val="006D4ED1"/>
    <w:rsid w:val="006D4F76"/>
    <w:rsid w:val="006F4318"/>
    <w:rsid w:val="006F4BEE"/>
    <w:rsid w:val="0071110E"/>
    <w:rsid w:val="007130BB"/>
    <w:rsid w:val="00720BE5"/>
    <w:rsid w:val="00726A7B"/>
    <w:rsid w:val="0073789D"/>
    <w:rsid w:val="007576DF"/>
    <w:rsid w:val="00762C4B"/>
    <w:rsid w:val="007631DA"/>
    <w:rsid w:val="007821C1"/>
    <w:rsid w:val="00793897"/>
    <w:rsid w:val="00796465"/>
    <w:rsid w:val="007A11D7"/>
    <w:rsid w:val="007A26B7"/>
    <w:rsid w:val="007A5AB7"/>
    <w:rsid w:val="007B2402"/>
    <w:rsid w:val="007B2763"/>
    <w:rsid w:val="007B3B30"/>
    <w:rsid w:val="007B65F8"/>
    <w:rsid w:val="007B667E"/>
    <w:rsid w:val="007B7EC0"/>
    <w:rsid w:val="007C16F9"/>
    <w:rsid w:val="007C2D69"/>
    <w:rsid w:val="007C4564"/>
    <w:rsid w:val="007C59E3"/>
    <w:rsid w:val="007C59EF"/>
    <w:rsid w:val="007C5B62"/>
    <w:rsid w:val="007C74F2"/>
    <w:rsid w:val="007C786D"/>
    <w:rsid w:val="007D0421"/>
    <w:rsid w:val="007D09B3"/>
    <w:rsid w:val="007D2C78"/>
    <w:rsid w:val="007D2E3E"/>
    <w:rsid w:val="007D4368"/>
    <w:rsid w:val="007D5F06"/>
    <w:rsid w:val="007E1B07"/>
    <w:rsid w:val="007E2DE1"/>
    <w:rsid w:val="007E48A9"/>
    <w:rsid w:val="007E7A74"/>
    <w:rsid w:val="007E7C81"/>
    <w:rsid w:val="007F1F2C"/>
    <w:rsid w:val="00804DD6"/>
    <w:rsid w:val="00810546"/>
    <w:rsid w:val="00813677"/>
    <w:rsid w:val="008169A3"/>
    <w:rsid w:val="00822EC2"/>
    <w:rsid w:val="008243DB"/>
    <w:rsid w:val="00826E7C"/>
    <w:rsid w:val="00827223"/>
    <w:rsid w:val="0084108E"/>
    <w:rsid w:val="008436F5"/>
    <w:rsid w:val="008546E5"/>
    <w:rsid w:val="00861583"/>
    <w:rsid w:val="00863E72"/>
    <w:rsid w:val="00864E4A"/>
    <w:rsid w:val="00873337"/>
    <w:rsid w:val="00873E3D"/>
    <w:rsid w:val="0087535B"/>
    <w:rsid w:val="00875694"/>
    <w:rsid w:val="00876B66"/>
    <w:rsid w:val="00894CB6"/>
    <w:rsid w:val="008A6D47"/>
    <w:rsid w:val="008C1D6A"/>
    <w:rsid w:val="008C3FC3"/>
    <w:rsid w:val="008C44BF"/>
    <w:rsid w:val="008C7525"/>
    <w:rsid w:val="008C755F"/>
    <w:rsid w:val="008D355F"/>
    <w:rsid w:val="008E2F11"/>
    <w:rsid w:val="008E3702"/>
    <w:rsid w:val="008E5FF9"/>
    <w:rsid w:val="008F5F42"/>
    <w:rsid w:val="008F747A"/>
    <w:rsid w:val="008F76AA"/>
    <w:rsid w:val="009063E9"/>
    <w:rsid w:val="009078A5"/>
    <w:rsid w:val="009207C3"/>
    <w:rsid w:val="0092516F"/>
    <w:rsid w:val="00926402"/>
    <w:rsid w:val="00932D5A"/>
    <w:rsid w:val="00934F26"/>
    <w:rsid w:val="00937B57"/>
    <w:rsid w:val="00941292"/>
    <w:rsid w:val="0094237A"/>
    <w:rsid w:val="009438F7"/>
    <w:rsid w:val="00944DA8"/>
    <w:rsid w:val="00945A8C"/>
    <w:rsid w:val="00947A42"/>
    <w:rsid w:val="00952FD5"/>
    <w:rsid w:val="00956279"/>
    <w:rsid w:val="00960C28"/>
    <w:rsid w:val="00990F7E"/>
    <w:rsid w:val="00994A03"/>
    <w:rsid w:val="00994E47"/>
    <w:rsid w:val="00996072"/>
    <w:rsid w:val="009A7E1B"/>
    <w:rsid w:val="009B6358"/>
    <w:rsid w:val="009B72A3"/>
    <w:rsid w:val="009C21D0"/>
    <w:rsid w:val="009C659D"/>
    <w:rsid w:val="009C6A3B"/>
    <w:rsid w:val="009D670F"/>
    <w:rsid w:val="009D7032"/>
    <w:rsid w:val="009E151A"/>
    <w:rsid w:val="009E6E80"/>
    <w:rsid w:val="009F0DEE"/>
    <w:rsid w:val="009F5BF5"/>
    <w:rsid w:val="00A208D6"/>
    <w:rsid w:val="00A25B8A"/>
    <w:rsid w:val="00A26A09"/>
    <w:rsid w:val="00A31552"/>
    <w:rsid w:val="00A32D15"/>
    <w:rsid w:val="00A33DE1"/>
    <w:rsid w:val="00A3642D"/>
    <w:rsid w:val="00A40D8E"/>
    <w:rsid w:val="00A47B5D"/>
    <w:rsid w:val="00A47FB0"/>
    <w:rsid w:val="00A52EF6"/>
    <w:rsid w:val="00A53616"/>
    <w:rsid w:val="00A55204"/>
    <w:rsid w:val="00A561E3"/>
    <w:rsid w:val="00A571A4"/>
    <w:rsid w:val="00A605FD"/>
    <w:rsid w:val="00A63FD5"/>
    <w:rsid w:val="00A6427D"/>
    <w:rsid w:val="00A674F8"/>
    <w:rsid w:val="00A763F2"/>
    <w:rsid w:val="00A77745"/>
    <w:rsid w:val="00A96000"/>
    <w:rsid w:val="00A96575"/>
    <w:rsid w:val="00A97490"/>
    <w:rsid w:val="00AB3310"/>
    <w:rsid w:val="00AB60CD"/>
    <w:rsid w:val="00AC0FD9"/>
    <w:rsid w:val="00AC43D0"/>
    <w:rsid w:val="00AC7D8C"/>
    <w:rsid w:val="00AD07E1"/>
    <w:rsid w:val="00AD09CC"/>
    <w:rsid w:val="00AE0CD0"/>
    <w:rsid w:val="00AE25C0"/>
    <w:rsid w:val="00AE471A"/>
    <w:rsid w:val="00AE4DE6"/>
    <w:rsid w:val="00AE6952"/>
    <w:rsid w:val="00AF0189"/>
    <w:rsid w:val="00AF24A4"/>
    <w:rsid w:val="00AF32CD"/>
    <w:rsid w:val="00B05291"/>
    <w:rsid w:val="00B05D7A"/>
    <w:rsid w:val="00B066B9"/>
    <w:rsid w:val="00B0797E"/>
    <w:rsid w:val="00B129DE"/>
    <w:rsid w:val="00B15946"/>
    <w:rsid w:val="00B16A4C"/>
    <w:rsid w:val="00B16C9A"/>
    <w:rsid w:val="00B17F47"/>
    <w:rsid w:val="00B22A75"/>
    <w:rsid w:val="00B24C68"/>
    <w:rsid w:val="00B272AB"/>
    <w:rsid w:val="00B27642"/>
    <w:rsid w:val="00B276AE"/>
    <w:rsid w:val="00B27DF2"/>
    <w:rsid w:val="00B32C68"/>
    <w:rsid w:val="00B34322"/>
    <w:rsid w:val="00B40414"/>
    <w:rsid w:val="00B55058"/>
    <w:rsid w:val="00B62211"/>
    <w:rsid w:val="00B62A63"/>
    <w:rsid w:val="00B63FAD"/>
    <w:rsid w:val="00B75DA2"/>
    <w:rsid w:val="00B8424E"/>
    <w:rsid w:val="00B84284"/>
    <w:rsid w:val="00B84495"/>
    <w:rsid w:val="00B8738A"/>
    <w:rsid w:val="00B9091B"/>
    <w:rsid w:val="00B92DFA"/>
    <w:rsid w:val="00BA306C"/>
    <w:rsid w:val="00BA60E8"/>
    <w:rsid w:val="00BB3AE7"/>
    <w:rsid w:val="00BB4BC3"/>
    <w:rsid w:val="00BB575D"/>
    <w:rsid w:val="00BB7C9E"/>
    <w:rsid w:val="00BC0FB9"/>
    <w:rsid w:val="00BC347A"/>
    <w:rsid w:val="00BC7659"/>
    <w:rsid w:val="00BD1D62"/>
    <w:rsid w:val="00BD5227"/>
    <w:rsid w:val="00BE3C7E"/>
    <w:rsid w:val="00BF62CE"/>
    <w:rsid w:val="00BF7495"/>
    <w:rsid w:val="00C12A20"/>
    <w:rsid w:val="00C20875"/>
    <w:rsid w:val="00C23769"/>
    <w:rsid w:val="00C25565"/>
    <w:rsid w:val="00C25C02"/>
    <w:rsid w:val="00C27382"/>
    <w:rsid w:val="00C341A3"/>
    <w:rsid w:val="00C34BC2"/>
    <w:rsid w:val="00C44A75"/>
    <w:rsid w:val="00C45A35"/>
    <w:rsid w:val="00C55558"/>
    <w:rsid w:val="00C55DE1"/>
    <w:rsid w:val="00C65B7F"/>
    <w:rsid w:val="00C666EF"/>
    <w:rsid w:val="00C70F04"/>
    <w:rsid w:val="00C72260"/>
    <w:rsid w:val="00C75DCE"/>
    <w:rsid w:val="00C779F7"/>
    <w:rsid w:val="00C803C2"/>
    <w:rsid w:val="00C9476A"/>
    <w:rsid w:val="00C96614"/>
    <w:rsid w:val="00CA2435"/>
    <w:rsid w:val="00CA2BD3"/>
    <w:rsid w:val="00CA338C"/>
    <w:rsid w:val="00CB29C4"/>
    <w:rsid w:val="00CB51A5"/>
    <w:rsid w:val="00CB58A9"/>
    <w:rsid w:val="00CC55A4"/>
    <w:rsid w:val="00CC5CE5"/>
    <w:rsid w:val="00CC7B5F"/>
    <w:rsid w:val="00CD520B"/>
    <w:rsid w:val="00CE28C0"/>
    <w:rsid w:val="00CE5A92"/>
    <w:rsid w:val="00CF032D"/>
    <w:rsid w:val="00CF20D9"/>
    <w:rsid w:val="00CF5278"/>
    <w:rsid w:val="00CF6790"/>
    <w:rsid w:val="00D015B1"/>
    <w:rsid w:val="00D05E62"/>
    <w:rsid w:val="00D14904"/>
    <w:rsid w:val="00D22957"/>
    <w:rsid w:val="00D27F8E"/>
    <w:rsid w:val="00D336B1"/>
    <w:rsid w:val="00D362B2"/>
    <w:rsid w:val="00D41141"/>
    <w:rsid w:val="00D41396"/>
    <w:rsid w:val="00D42583"/>
    <w:rsid w:val="00D458BA"/>
    <w:rsid w:val="00D47FF9"/>
    <w:rsid w:val="00D504AE"/>
    <w:rsid w:val="00D56984"/>
    <w:rsid w:val="00D56989"/>
    <w:rsid w:val="00D622C2"/>
    <w:rsid w:val="00D64130"/>
    <w:rsid w:val="00D643AA"/>
    <w:rsid w:val="00D65E94"/>
    <w:rsid w:val="00D66BFE"/>
    <w:rsid w:val="00D9226D"/>
    <w:rsid w:val="00D93514"/>
    <w:rsid w:val="00D96B64"/>
    <w:rsid w:val="00DB7088"/>
    <w:rsid w:val="00DC0C2F"/>
    <w:rsid w:val="00DC3F31"/>
    <w:rsid w:val="00DD45DE"/>
    <w:rsid w:val="00DE041F"/>
    <w:rsid w:val="00DE4377"/>
    <w:rsid w:val="00DE4BCD"/>
    <w:rsid w:val="00E037EC"/>
    <w:rsid w:val="00E059DB"/>
    <w:rsid w:val="00E05F87"/>
    <w:rsid w:val="00E14A9B"/>
    <w:rsid w:val="00E25757"/>
    <w:rsid w:val="00E277CB"/>
    <w:rsid w:val="00E321F6"/>
    <w:rsid w:val="00E43F40"/>
    <w:rsid w:val="00E450D1"/>
    <w:rsid w:val="00E51018"/>
    <w:rsid w:val="00E518C0"/>
    <w:rsid w:val="00E523FB"/>
    <w:rsid w:val="00E549B7"/>
    <w:rsid w:val="00E56D28"/>
    <w:rsid w:val="00E57598"/>
    <w:rsid w:val="00E61486"/>
    <w:rsid w:val="00E61519"/>
    <w:rsid w:val="00E616C6"/>
    <w:rsid w:val="00E6613B"/>
    <w:rsid w:val="00E70922"/>
    <w:rsid w:val="00E72C4F"/>
    <w:rsid w:val="00E7318F"/>
    <w:rsid w:val="00E812A4"/>
    <w:rsid w:val="00E81492"/>
    <w:rsid w:val="00E814C3"/>
    <w:rsid w:val="00E82FE4"/>
    <w:rsid w:val="00E83E43"/>
    <w:rsid w:val="00E92A84"/>
    <w:rsid w:val="00E932F1"/>
    <w:rsid w:val="00E93CF5"/>
    <w:rsid w:val="00EA4FED"/>
    <w:rsid w:val="00EA5A1E"/>
    <w:rsid w:val="00EB08E7"/>
    <w:rsid w:val="00EB10E3"/>
    <w:rsid w:val="00EB1A53"/>
    <w:rsid w:val="00EB5EAE"/>
    <w:rsid w:val="00EB7614"/>
    <w:rsid w:val="00EC4CD4"/>
    <w:rsid w:val="00ED2191"/>
    <w:rsid w:val="00ED2516"/>
    <w:rsid w:val="00EE0051"/>
    <w:rsid w:val="00EE330A"/>
    <w:rsid w:val="00EE4468"/>
    <w:rsid w:val="00EF5144"/>
    <w:rsid w:val="00F04505"/>
    <w:rsid w:val="00F07056"/>
    <w:rsid w:val="00F15F62"/>
    <w:rsid w:val="00F1682B"/>
    <w:rsid w:val="00F268FC"/>
    <w:rsid w:val="00F31864"/>
    <w:rsid w:val="00F3208C"/>
    <w:rsid w:val="00F45983"/>
    <w:rsid w:val="00F52DE5"/>
    <w:rsid w:val="00F544F0"/>
    <w:rsid w:val="00F55C49"/>
    <w:rsid w:val="00F674B8"/>
    <w:rsid w:val="00F703B0"/>
    <w:rsid w:val="00F743E4"/>
    <w:rsid w:val="00F76723"/>
    <w:rsid w:val="00F844E8"/>
    <w:rsid w:val="00F859CF"/>
    <w:rsid w:val="00F85C5D"/>
    <w:rsid w:val="00F85F5B"/>
    <w:rsid w:val="00F875A6"/>
    <w:rsid w:val="00F87B4E"/>
    <w:rsid w:val="00F918AD"/>
    <w:rsid w:val="00F939E7"/>
    <w:rsid w:val="00F973AE"/>
    <w:rsid w:val="00FA13FC"/>
    <w:rsid w:val="00FA1785"/>
    <w:rsid w:val="00FA238D"/>
    <w:rsid w:val="00FA2ABB"/>
    <w:rsid w:val="00FA3EF7"/>
    <w:rsid w:val="00FA47F5"/>
    <w:rsid w:val="00FA738E"/>
    <w:rsid w:val="00FB1B11"/>
    <w:rsid w:val="00FB21C7"/>
    <w:rsid w:val="00FC20BA"/>
    <w:rsid w:val="00FC5CFD"/>
    <w:rsid w:val="00FD1998"/>
    <w:rsid w:val="00FD2E81"/>
    <w:rsid w:val="00FD350F"/>
    <w:rsid w:val="00FD64F1"/>
    <w:rsid w:val="00FE15D4"/>
    <w:rsid w:val="00FE19F9"/>
    <w:rsid w:val="00FE36B0"/>
    <w:rsid w:val="00FE4648"/>
    <w:rsid w:val="00FE616D"/>
    <w:rsid w:val="00FE6DCA"/>
    <w:rsid w:val="00FF29F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795"/>
  <w15:docId w15:val="{89BF5365-DAC0-4FD4-B980-00E242D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A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07C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07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9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24E"/>
    <w:pPr>
      <w:spacing w:after="0" w:line="240" w:lineRule="auto"/>
    </w:pPr>
    <w:rPr>
      <w:sz w:val="24"/>
      <w:szCs w:val="24"/>
    </w:rPr>
  </w:style>
  <w:style w:type="table" w:styleId="GridTable6Colorful">
    <w:name w:val="Grid Table 6 Colorful"/>
    <w:basedOn w:val="TableNormal"/>
    <w:uiPriority w:val="51"/>
    <w:rsid w:val="00C55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B7EC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E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cas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ducation%20&amp;%20Prevention\EDUCATION%20PROGRAM%20MANUAL\Templates%20&amp;%20Tabs\ActivityAppendix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1" ma:contentTypeDescription="Create a new document." ma:contentTypeScope="" ma:versionID="e9e667024887585500793dda9fb791b4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065c42ba441504e84312aace8f6fe0cc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7C24-30BB-4B59-9A96-7048CE6054C7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customXml/itemProps2.xml><?xml version="1.0" encoding="utf-8"?>
<ds:datastoreItem xmlns:ds="http://schemas.openxmlformats.org/officeDocument/2006/customXml" ds:itemID="{D6D238B9-F9DE-46CA-9B47-EC4A35AB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3D020-3F7E-4FAF-8978-DEB93345B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B219B-3362-476D-B8D3-446A742C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ActivityAppendixTEMPLATE</Template>
  <TotalTime>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Giordano</dc:creator>
  <cp:lastModifiedBy>Katie Kondrat</cp:lastModifiedBy>
  <cp:revision>16</cp:revision>
  <cp:lastPrinted>2014-09-26T20:05:00Z</cp:lastPrinted>
  <dcterms:created xsi:type="dcterms:W3CDTF">2018-08-08T12:44:00Z</dcterms:created>
  <dcterms:modified xsi:type="dcterms:W3CDTF">2018-08-08T16:58:00Z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