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E795" w14:textId="489B33EA" w:rsidR="001D2E17" w:rsidRPr="00370424" w:rsidRDefault="00A52EF6" w:rsidP="0073789D">
      <w:pPr>
        <w:rPr>
          <w:rFonts w:asciiTheme="minorHAnsi" w:hAnsiTheme="minorHAnsi" w:cs="Calibri"/>
          <w:b/>
          <w:color w:val="FFFFFF"/>
          <w:sz w:val="36"/>
          <w:szCs w:val="36"/>
        </w:rPr>
      </w:pPr>
      <w:r w:rsidRPr="00370424">
        <w:rPr>
          <w:rFonts w:asciiTheme="minorHAnsi" w:hAnsiTheme="minorHAnsi" w:cs="Calibri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9E835" wp14:editId="779877EF">
                <wp:simplePos x="0" y="0"/>
                <wp:positionH relativeFrom="column">
                  <wp:posOffset>-981076</wp:posOffset>
                </wp:positionH>
                <wp:positionV relativeFrom="paragraph">
                  <wp:posOffset>-1009650</wp:posOffset>
                </wp:positionV>
                <wp:extent cx="10582275" cy="1895475"/>
                <wp:effectExtent l="0" t="0" r="2857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2275" cy="18954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30E0" id="Rectangle 1" o:spid="_x0000_s1026" style="position:absolute;margin-left:-77.25pt;margin-top:-79.5pt;width:833.25pt;height:1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" fillcolor="#4bacc6" stroked="f" strokecolor="white" strokeweight="3pt">
                <v:shadow on="t" color="#205867" opacity=".5" offset="1pt"/>
              </v:rect>
            </w:pict>
          </mc:Fallback>
        </mc:AlternateContent>
      </w:r>
      <w:r w:rsidR="000C7F27">
        <w:rPr>
          <w:rFonts w:asciiTheme="minorHAnsi" w:hAnsiTheme="minorHAnsi" w:cs="Calibri"/>
          <w:b/>
          <w:noProof/>
          <w:color w:val="FFFFFF"/>
          <w:sz w:val="36"/>
          <w:szCs w:val="36"/>
        </w:rPr>
        <w:t>Outreach Training for Professionals</w:t>
      </w:r>
    </w:p>
    <w:p w14:paraId="5969E796" w14:textId="293FF7D4" w:rsidR="001D2E17" w:rsidRPr="00370424" w:rsidRDefault="002C4379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  <w:r w:rsidRPr="00370424">
        <w:rPr>
          <w:rFonts w:asciiTheme="minorHAnsi" w:hAnsiTheme="minorHAnsi" w:cs="Calibri"/>
          <w:b/>
          <w:color w:val="FFFFFF"/>
          <w:sz w:val="44"/>
          <w:szCs w:val="44"/>
        </w:rPr>
        <w:t>FACILITATOR’S GUIDE</w:t>
      </w:r>
    </w:p>
    <w:p w14:paraId="5969E797" w14:textId="77777777" w:rsidR="001D2E17" w:rsidRPr="00370424" w:rsidRDefault="001D2E17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</w:p>
    <w:p w14:paraId="5969E798" w14:textId="77777777" w:rsidR="0073789D" w:rsidRPr="00370424" w:rsidRDefault="0073789D" w:rsidP="0073789D">
      <w:pPr>
        <w:rPr>
          <w:rFonts w:asciiTheme="minorHAnsi" w:hAnsiTheme="minorHAnsi" w:cs="Calibri"/>
          <w:b/>
          <w:sz w:val="22"/>
          <w:szCs w:val="22"/>
        </w:rPr>
      </w:pPr>
    </w:p>
    <w:p w14:paraId="5969E799" w14:textId="1824ED0D" w:rsidR="00813677" w:rsidRPr="00370424" w:rsidRDefault="00B62A63" w:rsidP="00576583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PURPOSE</w:t>
      </w:r>
    </w:p>
    <w:p w14:paraId="5969E79B" w14:textId="0858C416" w:rsidR="00813677" w:rsidRDefault="00CB51A5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training is </w:t>
      </w:r>
      <w:r w:rsidR="00DC3F31">
        <w:rPr>
          <w:rFonts w:asciiTheme="minorHAnsi" w:hAnsiTheme="minorHAnsi" w:cs="Calibri"/>
          <w:sz w:val="22"/>
          <w:szCs w:val="22"/>
        </w:rPr>
        <w:t>for</w:t>
      </w:r>
      <w:r w:rsidR="007631DA">
        <w:rPr>
          <w:rFonts w:asciiTheme="minorHAnsi" w:hAnsiTheme="minorHAnsi" w:cs="Calibri"/>
          <w:sz w:val="22"/>
          <w:szCs w:val="22"/>
        </w:rPr>
        <w:t xml:space="preserve"> sexual assault advocates </w:t>
      </w:r>
      <w:r w:rsidR="00DC3F31">
        <w:rPr>
          <w:rFonts w:asciiTheme="minorHAnsi" w:hAnsiTheme="minorHAnsi" w:cs="Calibri"/>
          <w:sz w:val="22"/>
          <w:szCs w:val="22"/>
        </w:rPr>
        <w:t>to provide short trainings</w:t>
      </w:r>
      <w:r w:rsidR="006A025C">
        <w:rPr>
          <w:rFonts w:asciiTheme="minorHAnsi" w:hAnsiTheme="minorHAnsi" w:cs="Calibri"/>
          <w:sz w:val="22"/>
          <w:szCs w:val="22"/>
        </w:rPr>
        <w:t xml:space="preserve"> to</w:t>
      </w:r>
      <w:r w:rsidR="007C5B62">
        <w:rPr>
          <w:rFonts w:asciiTheme="minorHAnsi" w:hAnsiTheme="minorHAnsi" w:cs="Calibri"/>
          <w:sz w:val="22"/>
          <w:szCs w:val="22"/>
        </w:rPr>
        <w:t xml:space="preserve"> multidisciplinary </w:t>
      </w:r>
      <w:r w:rsidR="006A025C">
        <w:rPr>
          <w:rFonts w:asciiTheme="minorHAnsi" w:hAnsiTheme="minorHAnsi" w:cs="Calibri"/>
          <w:sz w:val="22"/>
          <w:szCs w:val="22"/>
        </w:rPr>
        <w:t xml:space="preserve">professional audiences. Not all service providers and law enforcement have the time (or make the time) for a comprehensive training on sexual assault and </w:t>
      </w:r>
      <w:r w:rsidR="00630F1D">
        <w:rPr>
          <w:rFonts w:asciiTheme="minorHAnsi" w:hAnsiTheme="minorHAnsi" w:cs="Calibri"/>
          <w:sz w:val="22"/>
          <w:szCs w:val="22"/>
        </w:rPr>
        <w:t>community response – so this training is intended to be short, accessible, and as an outreach tool</w:t>
      </w:r>
      <w:r w:rsidR="002E0DAF">
        <w:rPr>
          <w:rFonts w:asciiTheme="minorHAnsi" w:hAnsiTheme="minorHAnsi" w:cs="Calibri"/>
          <w:sz w:val="22"/>
          <w:szCs w:val="22"/>
        </w:rPr>
        <w:t xml:space="preserve"> as well as a training tool.</w:t>
      </w:r>
    </w:p>
    <w:p w14:paraId="506723F5" w14:textId="1FDB4F0A" w:rsidR="002E0DAF" w:rsidRDefault="002E0DAF" w:rsidP="0073789D">
      <w:pPr>
        <w:rPr>
          <w:rFonts w:asciiTheme="minorHAnsi" w:hAnsiTheme="minorHAnsi" w:cs="Calibri"/>
          <w:sz w:val="22"/>
          <w:szCs w:val="22"/>
        </w:rPr>
      </w:pPr>
    </w:p>
    <w:p w14:paraId="3B73EEBA" w14:textId="7B788E27" w:rsidR="002E0DAF" w:rsidRDefault="002E0DAF" w:rsidP="0073789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PRIORITY AUDIENCE</w:t>
      </w:r>
      <w:r w:rsidR="00E523FB">
        <w:rPr>
          <w:rFonts w:asciiTheme="minorHAnsi" w:hAnsiTheme="minorHAnsi" w:cs="Calibri"/>
          <w:b/>
          <w:sz w:val="22"/>
          <w:szCs w:val="22"/>
        </w:rPr>
        <w:t>S</w:t>
      </w:r>
    </w:p>
    <w:p w14:paraId="096838E5" w14:textId="4EDA2AE0" w:rsidR="006B78EC" w:rsidRDefault="006B78EC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Primary – </w:t>
      </w:r>
      <w:r w:rsidR="00B63FAD">
        <w:rPr>
          <w:rFonts w:asciiTheme="minorHAnsi" w:hAnsiTheme="minorHAnsi" w:cs="Calibri"/>
          <w:sz w:val="22"/>
          <w:szCs w:val="22"/>
        </w:rPr>
        <w:t>professionals</w:t>
      </w:r>
      <w:r>
        <w:rPr>
          <w:rFonts w:asciiTheme="minorHAnsi" w:hAnsiTheme="minorHAnsi" w:cs="Calibri"/>
          <w:sz w:val="22"/>
          <w:szCs w:val="22"/>
        </w:rPr>
        <w:t xml:space="preserve"> within systems and institutions </w:t>
      </w:r>
      <w:r w:rsidR="00B63FAD">
        <w:rPr>
          <w:rFonts w:asciiTheme="minorHAnsi" w:hAnsiTheme="minorHAnsi" w:cs="Calibri"/>
          <w:sz w:val="22"/>
          <w:szCs w:val="22"/>
        </w:rPr>
        <w:t>who are likely to be working with survivors of sexual violence:</w:t>
      </w:r>
    </w:p>
    <w:p w14:paraId="73FB6921" w14:textId="19674F76" w:rsidR="00B63FAD" w:rsidRDefault="00B63FAD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Law enforcement</w:t>
      </w:r>
      <w:r w:rsidR="00485145">
        <w:rPr>
          <w:rFonts w:asciiTheme="minorHAnsi" w:hAnsiTheme="minorHAnsi" w:cs="Calibri"/>
          <w:sz w:val="22"/>
          <w:szCs w:val="22"/>
        </w:rPr>
        <w:t xml:space="preserve">, including SROs, </w:t>
      </w:r>
      <w:r w:rsidR="00BA306C">
        <w:rPr>
          <w:rFonts w:asciiTheme="minorHAnsi" w:hAnsiTheme="minorHAnsi" w:cs="Calibri"/>
          <w:sz w:val="22"/>
          <w:szCs w:val="22"/>
        </w:rPr>
        <w:t>c</w:t>
      </w:r>
      <w:r w:rsidR="00FF29FD">
        <w:rPr>
          <w:rFonts w:asciiTheme="minorHAnsi" w:hAnsiTheme="minorHAnsi" w:cs="Calibri"/>
          <w:sz w:val="22"/>
          <w:szCs w:val="22"/>
        </w:rPr>
        <w:t xml:space="preserve">orrections, and </w:t>
      </w:r>
      <w:r w:rsidR="00BA306C">
        <w:rPr>
          <w:rFonts w:asciiTheme="minorHAnsi" w:hAnsiTheme="minorHAnsi" w:cs="Calibri"/>
          <w:sz w:val="22"/>
          <w:szCs w:val="22"/>
        </w:rPr>
        <w:t>p</w:t>
      </w:r>
      <w:r w:rsidR="00FF29FD">
        <w:rPr>
          <w:rFonts w:asciiTheme="minorHAnsi" w:hAnsiTheme="minorHAnsi" w:cs="Calibri"/>
          <w:sz w:val="22"/>
          <w:szCs w:val="22"/>
        </w:rPr>
        <w:t>robation</w:t>
      </w:r>
      <w:r w:rsidR="00FC5CFD">
        <w:rPr>
          <w:rFonts w:asciiTheme="minorHAnsi" w:hAnsiTheme="minorHAnsi" w:cs="Calibri"/>
          <w:sz w:val="22"/>
          <w:szCs w:val="22"/>
        </w:rPr>
        <w:t>.</w:t>
      </w:r>
    </w:p>
    <w:p w14:paraId="6387AA67" w14:textId="0FC031F3" w:rsidR="00B63FAD" w:rsidRDefault="00BD1D62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Community </w:t>
      </w:r>
      <w:r w:rsidR="00BA306C">
        <w:rPr>
          <w:rFonts w:asciiTheme="minorHAnsi" w:hAnsiTheme="minorHAnsi" w:cs="Calibri"/>
          <w:sz w:val="22"/>
          <w:szCs w:val="22"/>
        </w:rPr>
        <w:t>h</w:t>
      </w:r>
      <w:r>
        <w:rPr>
          <w:rFonts w:asciiTheme="minorHAnsi" w:hAnsiTheme="minorHAnsi" w:cs="Calibri"/>
          <w:sz w:val="22"/>
          <w:szCs w:val="22"/>
        </w:rPr>
        <w:t xml:space="preserve">ealth </w:t>
      </w:r>
      <w:r w:rsidR="00BA306C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enters</w:t>
      </w:r>
      <w:r w:rsidR="00FC5CFD">
        <w:rPr>
          <w:rFonts w:asciiTheme="minorHAnsi" w:hAnsiTheme="minorHAnsi" w:cs="Calibri"/>
          <w:sz w:val="22"/>
          <w:szCs w:val="22"/>
        </w:rPr>
        <w:t>.</w:t>
      </w:r>
    </w:p>
    <w:p w14:paraId="11BA51CC" w14:textId="6A117F7C" w:rsidR="00A561E3" w:rsidRPr="00B63FAD" w:rsidRDefault="00F918AD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Mental</w:t>
      </w:r>
      <w:r w:rsidR="005C0712">
        <w:rPr>
          <w:rFonts w:asciiTheme="minorHAnsi" w:hAnsiTheme="minorHAnsi" w:cs="Calibri"/>
          <w:sz w:val="22"/>
          <w:szCs w:val="22"/>
        </w:rPr>
        <w:t xml:space="preserve"> </w:t>
      </w:r>
      <w:r w:rsidR="00BA306C">
        <w:rPr>
          <w:rFonts w:asciiTheme="minorHAnsi" w:hAnsiTheme="minorHAnsi" w:cs="Calibri"/>
          <w:sz w:val="22"/>
          <w:szCs w:val="22"/>
        </w:rPr>
        <w:t>h</w:t>
      </w:r>
      <w:r w:rsidR="005C0712">
        <w:rPr>
          <w:rFonts w:asciiTheme="minorHAnsi" w:hAnsiTheme="minorHAnsi" w:cs="Calibri"/>
          <w:sz w:val="22"/>
          <w:szCs w:val="22"/>
        </w:rPr>
        <w:t xml:space="preserve">ealth </w:t>
      </w:r>
      <w:r w:rsidR="00FF29FD">
        <w:rPr>
          <w:rFonts w:asciiTheme="minorHAnsi" w:hAnsiTheme="minorHAnsi" w:cs="Calibri"/>
          <w:sz w:val="22"/>
          <w:szCs w:val="22"/>
        </w:rPr>
        <w:t xml:space="preserve">and </w:t>
      </w:r>
      <w:r w:rsidR="00BA306C">
        <w:rPr>
          <w:rFonts w:asciiTheme="minorHAnsi" w:hAnsiTheme="minorHAnsi" w:cs="Calibri"/>
          <w:sz w:val="22"/>
          <w:szCs w:val="22"/>
        </w:rPr>
        <w:t>s</w:t>
      </w:r>
      <w:r w:rsidR="00FF29FD">
        <w:rPr>
          <w:rFonts w:asciiTheme="minorHAnsi" w:hAnsiTheme="minorHAnsi" w:cs="Calibri"/>
          <w:sz w:val="22"/>
          <w:szCs w:val="22"/>
        </w:rPr>
        <w:t xml:space="preserve">ubstance </w:t>
      </w:r>
      <w:r w:rsidR="00BA306C">
        <w:rPr>
          <w:rFonts w:asciiTheme="minorHAnsi" w:hAnsiTheme="minorHAnsi" w:cs="Calibri"/>
          <w:sz w:val="22"/>
          <w:szCs w:val="22"/>
        </w:rPr>
        <w:t>a</w:t>
      </w:r>
      <w:r w:rsidR="00FF29FD">
        <w:rPr>
          <w:rFonts w:asciiTheme="minorHAnsi" w:hAnsiTheme="minorHAnsi" w:cs="Calibri"/>
          <w:sz w:val="22"/>
          <w:szCs w:val="22"/>
        </w:rPr>
        <w:t xml:space="preserve">buse </w:t>
      </w:r>
      <w:r w:rsidR="00BA306C">
        <w:rPr>
          <w:rFonts w:asciiTheme="minorHAnsi" w:hAnsiTheme="minorHAnsi" w:cs="Calibri"/>
          <w:sz w:val="22"/>
          <w:szCs w:val="22"/>
        </w:rPr>
        <w:t>treatment</w:t>
      </w:r>
      <w:r w:rsidR="00FC5CFD">
        <w:rPr>
          <w:rFonts w:asciiTheme="minorHAnsi" w:hAnsiTheme="minorHAnsi" w:cs="Calibri"/>
          <w:sz w:val="22"/>
          <w:szCs w:val="22"/>
        </w:rPr>
        <w:t xml:space="preserve">, including </w:t>
      </w:r>
      <w:r w:rsidR="00C34BC2">
        <w:rPr>
          <w:rFonts w:asciiTheme="minorHAnsi" w:hAnsiTheme="minorHAnsi" w:cs="Calibri"/>
          <w:sz w:val="22"/>
          <w:szCs w:val="22"/>
        </w:rPr>
        <w:t>school-based supports.</w:t>
      </w:r>
    </w:p>
    <w:p w14:paraId="70CE0256" w14:textId="569EFA6A" w:rsidR="003C5F13" w:rsidRDefault="003C5F13" w:rsidP="0073789D">
      <w:pPr>
        <w:rPr>
          <w:rFonts w:asciiTheme="minorHAnsi" w:hAnsiTheme="minorHAnsi" w:cs="Calibri"/>
          <w:sz w:val="22"/>
          <w:szCs w:val="22"/>
        </w:rPr>
      </w:pPr>
    </w:p>
    <w:p w14:paraId="2BF9AA5F" w14:textId="7DFE48C5" w:rsidR="00634B4C" w:rsidRDefault="00634B4C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Secondary—professionals and community members </w:t>
      </w:r>
      <w:r w:rsidR="00500F60">
        <w:rPr>
          <w:rFonts w:asciiTheme="minorHAnsi" w:hAnsiTheme="minorHAnsi" w:cs="Calibri"/>
          <w:sz w:val="22"/>
          <w:szCs w:val="22"/>
        </w:rPr>
        <w:t>who are likely to work with folks who have experienced trauma</w:t>
      </w:r>
      <w:r w:rsidR="00E549B7">
        <w:rPr>
          <w:rFonts w:asciiTheme="minorHAnsi" w:hAnsiTheme="minorHAnsi" w:cs="Calibri"/>
          <w:sz w:val="22"/>
          <w:szCs w:val="22"/>
        </w:rPr>
        <w:t xml:space="preserve"> and/or with vulnerable populations</w:t>
      </w:r>
      <w:r w:rsidR="00A561E3">
        <w:rPr>
          <w:rFonts w:asciiTheme="minorHAnsi" w:hAnsiTheme="minorHAnsi" w:cs="Calibri"/>
          <w:sz w:val="22"/>
          <w:szCs w:val="22"/>
        </w:rPr>
        <w:t xml:space="preserve"> and/or populations specific to rural communities. </w:t>
      </w:r>
    </w:p>
    <w:p w14:paraId="6A7FAE93" w14:textId="3834551C" w:rsidR="006C26D3" w:rsidRDefault="006C26D3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Homeless services, food pantries</w:t>
      </w:r>
      <w:r w:rsidR="00F918AD">
        <w:rPr>
          <w:rFonts w:asciiTheme="minorHAnsi" w:hAnsiTheme="minorHAnsi" w:cs="Calibri"/>
          <w:sz w:val="22"/>
          <w:szCs w:val="22"/>
        </w:rPr>
        <w:t>.</w:t>
      </w:r>
    </w:p>
    <w:p w14:paraId="3CC2AAF6" w14:textId="4AB1D99B" w:rsidR="006C26D3" w:rsidRDefault="006C26D3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Alternative medical providers</w:t>
      </w:r>
      <w:r w:rsidR="00F918AD">
        <w:rPr>
          <w:rFonts w:asciiTheme="minorHAnsi" w:hAnsiTheme="minorHAnsi" w:cs="Calibri"/>
          <w:sz w:val="22"/>
          <w:szCs w:val="22"/>
        </w:rPr>
        <w:t>.</w:t>
      </w:r>
    </w:p>
    <w:p w14:paraId="1BF2019C" w14:textId="23F5DF42" w:rsidR="006C26D3" w:rsidRDefault="006C26D3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Home schooling community</w:t>
      </w:r>
      <w:r w:rsidR="00F918AD">
        <w:rPr>
          <w:rFonts w:asciiTheme="minorHAnsi" w:hAnsiTheme="minorHAnsi" w:cs="Calibri"/>
          <w:sz w:val="22"/>
          <w:szCs w:val="22"/>
        </w:rPr>
        <w:t>.</w:t>
      </w:r>
    </w:p>
    <w:p w14:paraId="23789273" w14:textId="2A82B98D" w:rsidR="006C26D3" w:rsidRDefault="006C26D3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Providers working with older adults</w:t>
      </w:r>
      <w:r w:rsidR="00D65E94">
        <w:rPr>
          <w:rFonts w:asciiTheme="minorHAnsi" w:hAnsiTheme="minorHAnsi" w:cs="Calibri"/>
          <w:sz w:val="22"/>
          <w:szCs w:val="22"/>
        </w:rPr>
        <w:t>, LGBTQ+, immigrant/refugee</w:t>
      </w:r>
      <w:r w:rsidR="00BA306C">
        <w:rPr>
          <w:rFonts w:asciiTheme="minorHAnsi" w:hAnsiTheme="minorHAnsi" w:cs="Calibri"/>
          <w:sz w:val="22"/>
          <w:szCs w:val="22"/>
        </w:rPr>
        <w:t>, veterans</w:t>
      </w:r>
      <w:r w:rsidR="00F918AD">
        <w:rPr>
          <w:rFonts w:asciiTheme="minorHAnsi" w:hAnsiTheme="minorHAnsi" w:cs="Calibri"/>
          <w:sz w:val="22"/>
          <w:szCs w:val="22"/>
        </w:rPr>
        <w:t>.</w:t>
      </w:r>
    </w:p>
    <w:p w14:paraId="264D0A9E" w14:textId="67191E93" w:rsidR="00D65E94" w:rsidRDefault="00D65E94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Faith communities</w:t>
      </w:r>
      <w:r w:rsidR="00F918AD">
        <w:rPr>
          <w:rFonts w:asciiTheme="minorHAnsi" w:hAnsiTheme="minorHAnsi" w:cs="Calibri"/>
          <w:sz w:val="22"/>
          <w:szCs w:val="22"/>
        </w:rPr>
        <w:t>.</w:t>
      </w:r>
    </w:p>
    <w:p w14:paraId="49B6E403" w14:textId="59686E50" w:rsidR="00F918AD" w:rsidRPr="006C26D3" w:rsidRDefault="00F918AD" w:rsidP="00826E7C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Civic </w:t>
      </w:r>
      <w:r w:rsidR="00C34BC2">
        <w:rPr>
          <w:rFonts w:asciiTheme="minorHAnsi" w:hAnsiTheme="minorHAnsi" w:cs="Calibri"/>
          <w:sz w:val="22"/>
          <w:szCs w:val="22"/>
        </w:rPr>
        <w:t xml:space="preserve">service (rotary clubs, </w:t>
      </w:r>
      <w:proofErr w:type="spellStart"/>
      <w:r w:rsidR="00C34BC2">
        <w:rPr>
          <w:rFonts w:asciiTheme="minorHAnsi" w:hAnsiTheme="minorHAnsi" w:cs="Calibri"/>
          <w:sz w:val="22"/>
          <w:szCs w:val="22"/>
        </w:rPr>
        <w:t>etc</w:t>
      </w:r>
      <w:proofErr w:type="spellEnd"/>
      <w:r w:rsidR="00C34BC2">
        <w:rPr>
          <w:rFonts w:asciiTheme="minorHAnsi" w:hAnsiTheme="minorHAnsi" w:cs="Calibri"/>
          <w:sz w:val="22"/>
          <w:szCs w:val="22"/>
        </w:rPr>
        <w:t>)</w:t>
      </w:r>
    </w:p>
    <w:p w14:paraId="503527A7" w14:textId="77777777" w:rsidR="00A561E3" w:rsidRDefault="00A561E3" w:rsidP="00B15946">
      <w:pPr>
        <w:rPr>
          <w:rFonts w:asciiTheme="minorHAnsi" w:hAnsiTheme="minorHAnsi" w:cs="Calibri"/>
          <w:b/>
          <w:sz w:val="22"/>
          <w:szCs w:val="22"/>
        </w:rPr>
      </w:pPr>
    </w:p>
    <w:p w14:paraId="40790AD4" w14:textId="000162BA" w:rsidR="00B15946" w:rsidRPr="00370424" w:rsidRDefault="007D2C78" w:rsidP="00B15946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 xml:space="preserve">SKILLS </w:t>
      </w:r>
      <w:r w:rsidR="00B62A63" w:rsidRPr="00370424">
        <w:rPr>
          <w:rFonts w:asciiTheme="minorHAnsi" w:hAnsiTheme="minorHAnsi" w:cs="Calibri"/>
          <w:b/>
          <w:sz w:val="22"/>
          <w:szCs w:val="22"/>
        </w:rPr>
        <w:t xml:space="preserve">AND KNOWLEDGE </w:t>
      </w:r>
      <w:r w:rsidRPr="00370424">
        <w:rPr>
          <w:rFonts w:asciiTheme="minorHAnsi" w:hAnsiTheme="minorHAnsi" w:cs="Calibri"/>
          <w:b/>
          <w:sz w:val="22"/>
          <w:szCs w:val="22"/>
        </w:rPr>
        <w:t xml:space="preserve">PARTICIPANTS WILL </w:t>
      </w:r>
      <w:r w:rsidR="00B62A63" w:rsidRPr="00370424">
        <w:rPr>
          <w:rFonts w:asciiTheme="minorHAnsi" w:hAnsiTheme="minorHAnsi" w:cs="Calibri"/>
          <w:b/>
          <w:sz w:val="22"/>
          <w:szCs w:val="22"/>
        </w:rPr>
        <w:t>GAIN</w:t>
      </w:r>
    </w:p>
    <w:p w14:paraId="76B953A6" w14:textId="61939BA5" w:rsidR="00A55204" w:rsidRDefault="00280016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What sexual assault support center</w:t>
      </w:r>
      <w:r w:rsidR="00441E0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do.</w:t>
      </w:r>
    </w:p>
    <w:p w14:paraId="5E0AF62A" w14:textId="4E512D1C" w:rsidR="00280016" w:rsidRDefault="00F15F62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definition</w:t>
      </w:r>
      <w:r w:rsidR="00A561E3">
        <w:rPr>
          <w:rFonts w:asciiTheme="minorHAnsi" w:hAnsiTheme="minorHAnsi" w:cs="Calibri"/>
          <w:sz w:val="22"/>
          <w:szCs w:val="22"/>
        </w:rPr>
        <w:t xml:space="preserve"> and prevalence</w:t>
      </w:r>
      <w:r>
        <w:rPr>
          <w:rFonts w:asciiTheme="minorHAnsi" w:hAnsiTheme="minorHAnsi" w:cs="Calibri"/>
          <w:sz w:val="22"/>
          <w:szCs w:val="22"/>
        </w:rPr>
        <w:t xml:space="preserve"> of sexual violence.</w:t>
      </w:r>
    </w:p>
    <w:p w14:paraId="542CE55E" w14:textId="42C4B1E2" w:rsidR="00F15F62" w:rsidRDefault="00F15F62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impact of sexual violence. </w:t>
      </w:r>
    </w:p>
    <w:p w14:paraId="2764A443" w14:textId="746B119D" w:rsidR="00AD09CC" w:rsidRDefault="00A561E3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Local</w:t>
      </w:r>
      <w:r w:rsidR="00F15F62">
        <w:rPr>
          <w:rFonts w:asciiTheme="minorHAnsi" w:hAnsiTheme="minorHAnsi" w:cs="Calibri"/>
          <w:sz w:val="22"/>
          <w:szCs w:val="22"/>
        </w:rPr>
        <w:t xml:space="preserve"> resources </w:t>
      </w:r>
      <w:r>
        <w:rPr>
          <w:rFonts w:asciiTheme="minorHAnsi" w:hAnsiTheme="minorHAnsi" w:cs="Calibri"/>
          <w:sz w:val="22"/>
          <w:szCs w:val="22"/>
        </w:rPr>
        <w:t>for survivors of sexual violence</w:t>
      </w:r>
      <w:r w:rsidR="00AD09CC">
        <w:rPr>
          <w:rFonts w:asciiTheme="minorHAnsi" w:hAnsiTheme="minorHAnsi" w:cs="Calibri"/>
          <w:sz w:val="22"/>
          <w:szCs w:val="22"/>
        </w:rPr>
        <w:t>.</w:t>
      </w:r>
    </w:p>
    <w:p w14:paraId="400855EC" w14:textId="04FE5A83" w:rsidR="00AD09CC" w:rsidRDefault="00AD09CC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Basic response to disclosures.</w:t>
      </w:r>
    </w:p>
    <w:p w14:paraId="2CE2F4EF" w14:textId="2816F59F" w:rsidR="00E523FB" w:rsidRDefault="00E523FB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How to connect a survivor to the local sexual assault support center. </w:t>
      </w:r>
    </w:p>
    <w:p w14:paraId="3A8D2F54" w14:textId="34CC7B03" w:rsidR="00495F5C" w:rsidRDefault="00495F5C" w:rsidP="00BB575D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How to get more training. </w:t>
      </w:r>
    </w:p>
    <w:p w14:paraId="45DDD236" w14:textId="7FA246EF" w:rsidR="001325BF" w:rsidRPr="00370424" w:rsidRDefault="001325BF" w:rsidP="003402DA">
      <w:pPr>
        <w:rPr>
          <w:rFonts w:asciiTheme="minorHAnsi" w:hAnsiTheme="minorHAnsi" w:cs="Calibri"/>
          <w:i/>
          <w:sz w:val="22"/>
          <w:szCs w:val="22"/>
        </w:rPr>
      </w:pPr>
    </w:p>
    <w:p w14:paraId="5969E79C" w14:textId="4EF0422F" w:rsidR="00827223" w:rsidRPr="00370424" w:rsidRDefault="00827223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Time:</w:t>
      </w:r>
      <w:r w:rsidR="00B22A75" w:rsidRPr="0037042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B14CA">
        <w:rPr>
          <w:rFonts w:asciiTheme="minorHAnsi" w:hAnsiTheme="minorHAnsi" w:cs="Calibri"/>
          <w:sz w:val="22"/>
          <w:szCs w:val="22"/>
        </w:rPr>
        <w:t>25-35</w:t>
      </w:r>
      <w:r w:rsidR="00C12A20" w:rsidRPr="00A63FD5">
        <w:rPr>
          <w:rFonts w:asciiTheme="minorHAnsi" w:hAnsiTheme="minorHAnsi" w:cs="Calibri"/>
          <w:sz w:val="22"/>
          <w:szCs w:val="22"/>
        </w:rPr>
        <w:t xml:space="preserve"> minutes</w:t>
      </w:r>
    </w:p>
    <w:p w14:paraId="17708171" w14:textId="07B7995D" w:rsidR="00AC43D0" w:rsidRPr="00370424" w:rsidRDefault="0073789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 xml:space="preserve">Materials: </w:t>
      </w:r>
      <w:r w:rsidR="00495F5C" w:rsidRPr="00A63FD5">
        <w:rPr>
          <w:rFonts w:asciiTheme="minorHAnsi" w:hAnsiTheme="minorHAnsi" w:cs="Calibri"/>
          <w:sz w:val="22"/>
          <w:szCs w:val="22"/>
        </w:rPr>
        <w:t>PowerPoint</w:t>
      </w:r>
      <w:r w:rsidR="006948A4" w:rsidRPr="00A63FD5">
        <w:rPr>
          <w:rFonts w:asciiTheme="minorHAnsi" w:hAnsiTheme="minorHAnsi" w:cs="Calibri"/>
          <w:sz w:val="22"/>
          <w:szCs w:val="22"/>
        </w:rPr>
        <w:t xml:space="preserve"> </w:t>
      </w:r>
    </w:p>
    <w:p w14:paraId="2133FB9F" w14:textId="4D3207E5" w:rsidR="00AC43D0" w:rsidRPr="00370424" w:rsidRDefault="00AC43D0" w:rsidP="0073789D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Handouts:</w:t>
      </w:r>
      <w:r w:rsidR="006B000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B14CA" w:rsidRPr="009B14CA">
        <w:rPr>
          <w:rFonts w:asciiTheme="minorHAnsi" w:hAnsiTheme="minorHAnsi" w:cs="Calibri"/>
          <w:sz w:val="22"/>
          <w:szCs w:val="22"/>
        </w:rPr>
        <w:t>Responding to Disclosures</w:t>
      </w:r>
    </w:p>
    <w:p w14:paraId="7617C4DB" w14:textId="04D78D46" w:rsidR="0032436B" w:rsidRPr="006948A4" w:rsidRDefault="006948A4" w:rsidP="0073789D">
      <w:pPr>
        <w:rPr>
          <w:rFonts w:asciiTheme="minorHAnsi" w:hAnsiTheme="minorHAnsi" w:cs="Calibri"/>
          <w:b/>
          <w:sz w:val="22"/>
          <w:szCs w:val="22"/>
        </w:rPr>
      </w:pPr>
      <w:r w:rsidRPr="006948A4">
        <w:rPr>
          <w:rFonts w:asciiTheme="minorHAnsi" w:hAnsiTheme="minorHAnsi" w:cs="Calibri"/>
          <w:b/>
          <w:sz w:val="22"/>
          <w:szCs w:val="22"/>
        </w:rPr>
        <w:t>Outreach Materials</w:t>
      </w:r>
      <w:r w:rsidR="00E523FB">
        <w:rPr>
          <w:rFonts w:asciiTheme="minorHAnsi" w:hAnsiTheme="minorHAnsi" w:cs="Calibri"/>
          <w:b/>
          <w:sz w:val="22"/>
          <w:szCs w:val="22"/>
        </w:rPr>
        <w:t xml:space="preserve"> to bring for distribution</w:t>
      </w:r>
      <w:r w:rsidRPr="006948A4">
        <w:rPr>
          <w:rFonts w:asciiTheme="minorHAnsi" w:hAnsiTheme="minorHAnsi" w:cs="Calibri"/>
          <w:b/>
          <w:sz w:val="22"/>
          <w:szCs w:val="22"/>
        </w:rPr>
        <w:t>:</w:t>
      </w:r>
    </w:p>
    <w:p w14:paraId="5C8A0F3D" w14:textId="1C231E8F" w:rsidR="00EA4FED" w:rsidRDefault="006948A4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Posters &amp; bookmarks</w:t>
      </w:r>
    </w:p>
    <w:p w14:paraId="0A581750" w14:textId="4947D08C" w:rsidR="006948A4" w:rsidRDefault="006948A4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Brochures &amp; palm cards</w:t>
      </w:r>
    </w:p>
    <w:p w14:paraId="631869B7" w14:textId="204C6DF1" w:rsidR="00ED2516" w:rsidRDefault="00ED2516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Swa</w:t>
      </w:r>
      <w:r w:rsidR="00FA4245">
        <w:rPr>
          <w:rFonts w:asciiTheme="minorHAnsi" w:hAnsiTheme="minorHAnsi" w:cs="Calibri"/>
          <w:sz w:val="22"/>
          <w:szCs w:val="22"/>
        </w:rPr>
        <w:t>g</w:t>
      </w:r>
    </w:p>
    <w:p w14:paraId="2AF2CCAB" w14:textId="0EC79E8E" w:rsidR="00ED2516" w:rsidRDefault="00ED2516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Volunteer </w:t>
      </w:r>
      <w:r w:rsidR="00AB60CD">
        <w:rPr>
          <w:rFonts w:asciiTheme="minorHAnsi" w:hAnsiTheme="minorHAnsi" w:cs="Calibri"/>
          <w:sz w:val="22"/>
          <w:szCs w:val="22"/>
        </w:rPr>
        <w:t>signup</w:t>
      </w:r>
      <w:r>
        <w:rPr>
          <w:rFonts w:asciiTheme="minorHAnsi" w:hAnsiTheme="minorHAnsi" w:cs="Calibri"/>
          <w:sz w:val="22"/>
          <w:szCs w:val="22"/>
        </w:rPr>
        <w:t xml:space="preserve"> sheets</w:t>
      </w:r>
    </w:p>
    <w:p w14:paraId="64562E2E" w14:textId="59368841" w:rsidR="008E3702" w:rsidRDefault="008E3702" w:rsidP="0073789D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80" w:rightFromText="180" w:vertAnchor="page" w:horzAnchor="margin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26"/>
        <w:gridCol w:w="4519"/>
        <w:gridCol w:w="4495"/>
      </w:tblGrid>
      <w:tr w:rsidR="00303564" w:rsidRPr="008E3702" w14:paraId="5D1258E2" w14:textId="77777777" w:rsidTr="00303564">
        <w:tc>
          <w:tcPr>
            <w:tcW w:w="440" w:type="pct"/>
          </w:tcPr>
          <w:p w14:paraId="4F575B6B" w14:textId="3C33ACDD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62CE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LENGTH</w:t>
            </w:r>
          </w:p>
        </w:tc>
        <w:tc>
          <w:tcPr>
            <w:tcW w:w="383" w:type="pct"/>
          </w:tcPr>
          <w:p w14:paraId="3007F383" w14:textId="6A5E5276" w:rsidR="00203459" w:rsidRPr="008E3702" w:rsidRDefault="00FE1CB6" w:rsidP="00516C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SLIDE</w:t>
            </w:r>
          </w:p>
        </w:tc>
        <w:tc>
          <w:tcPr>
            <w:tcW w:w="2094" w:type="pct"/>
            <w:shd w:val="clear" w:color="auto" w:fill="auto"/>
          </w:tcPr>
          <w:p w14:paraId="5DA573F5" w14:textId="08A03AB9" w:rsidR="00203459" w:rsidRPr="008E3702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3702">
              <w:rPr>
                <w:rFonts w:asciiTheme="minorHAnsi" w:hAnsiTheme="minorHAns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2083" w:type="pct"/>
            <w:shd w:val="clear" w:color="auto" w:fill="auto"/>
          </w:tcPr>
          <w:p w14:paraId="2F5E542C" w14:textId="2043485A" w:rsidR="00203459" w:rsidRPr="008E3702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3702">
              <w:rPr>
                <w:rFonts w:asciiTheme="minorHAnsi" w:hAnsiTheme="minorHAnsi" w:cs="Calibri"/>
                <w:b/>
                <w:sz w:val="22"/>
                <w:szCs w:val="22"/>
              </w:rPr>
              <w:t>ACTIONS</w:t>
            </w:r>
          </w:p>
          <w:p w14:paraId="50CFF17A" w14:textId="77777777" w:rsidR="00203459" w:rsidRPr="008E3702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03564" w:rsidRPr="008E3702" w14:paraId="2263FD9F" w14:textId="77777777" w:rsidTr="00303564">
        <w:tc>
          <w:tcPr>
            <w:tcW w:w="440" w:type="pct"/>
          </w:tcPr>
          <w:p w14:paraId="141BC30E" w14:textId="0B080418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Pr="00BF62C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383" w:type="pct"/>
          </w:tcPr>
          <w:p w14:paraId="26DE0CBA" w14:textId="4B362DA4" w:rsidR="00203459" w:rsidRPr="007A2AA6" w:rsidRDefault="007A2AA6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A2AA6">
              <w:rPr>
                <w:rFonts w:asciiTheme="minorHAnsi" w:hAnsiTheme="minorHAnsi" w:cs="Calibri"/>
                <w:b/>
                <w:sz w:val="22"/>
                <w:szCs w:val="22"/>
              </w:rPr>
              <w:t>1-2</w:t>
            </w:r>
          </w:p>
        </w:tc>
        <w:tc>
          <w:tcPr>
            <w:tcW w:w="2094" w:type="pct"/>
            <w:shd w:val="clear" w:color="auto" w:fill="auto"/>
          </w:tcPr>
          <w:p w14:paraId="3173198F" w14:textId="67C25FB2" w:rsidR="00203459" w:rsidRPr="00BA60E8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SUPPORTING SURVIVORS OF SEXUAL VIOLENCE</w:t>
            </w:r>
          </w:p>
          <w:p w14:paraId="6ECD37D1" w14:textId="6A28C289" w:rsidR="00203459" w:rsidRPr="00EB5EAE" w:rsidRDefault="00203459" w:rsidP="00826E7C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B5EAE">
              <w:rPr>
                <w:rFonts w:asciiTheme="minorHAnsi" w:hAnsiTheme="minorHAnsi" w:cs="Calibri"/>
                <w:sz w:val="22"/>
                <w:szCs w:val="22"/>
              </w:rPr>
              <w:t>Introductions</w:t>
            </w:r>
          </w:p>
          <w:p w14:paraId="188687DA" w14:textId="339A6C1E" w:rsidR="00203459" w:rsidRPr="00124FF6" w:rsidRDefault="00203459" w:rsidP="00826E7C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Overview of the purpose</w:t>
            </w:r>
          </w:p>
        </w:tc>
        <w:tc>
          <w:tcPr>
            <w:tcW w:w="2083" w:type="pct"/>
            <w:shd w:val="clear" w:color="auto" w:fill="auto"/>
          </w:tcPr>
          <w:p w14:paraId="7C1687F0" w14:textId="79E0E311" w:rsidR="00203459" w:rsidRPr="008169A3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Remind people to take care of themselves </w:t>
            </w:r>
          </w:p>
          <w:p w14:paraId="076A08EA" w14:textId="77777777" w:rsidR="00203459" w:rsidRPr="008E3702" w:rsidRDefault="00203459" w:rsidP="00826E7C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03564" w:rsidRPr="008E3702" w14:paraId="6323EE3F" w14:textId="77777777" w:rsidTr="00303564">
        <w:trPr>
          <w:trHeight w:val="1958"/>
        </w:trPr>
        <w:tc>
          <w:tcPr>
            <w:tcW w:w="440" w:type="pct"/>
          </w:tcPr>
          <w:p w14:paraId="51FBBF9A" w14:textId="77D9045D" w:rsidR="00203459" w:rsidRPr="00BF62CE" w:rsidRDefault="00E344A3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4 OR </w:t>
            </w:r>
            <w:r w:rsidR="00203459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  <w:r w:rsidR="00203459" w:rsidRPr="00BF62C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383" w:type="pct"/>
          </w:tcPr>
          <w:p w14:paraId="571124E1" w14:textId="2C7B3B24" w:rsidR="00203459" w:rsidRPr="007A2AA6" w:rsidRDefault="007A2AA6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A2AA6">
              <w:rPr>
                <w:rFonts w:asciiTheme="minorHAnsi" w:hAnsiTheme="minorHAnsi" w:cs="Calibri"/>
                <w:b/>
                <w:sz w:val="22"/>
                <w:szCs w:val="22"/>
              </w:rPr>
              <w:t>3-5</w:t>
            </w:r>
          </w:p>
        </w:tc>
        <w:tc>
          <w:tcPr>
            <w:tcW w:w="2094" w:type="pct"/>
            <w:shd w:val="clear" w:color="auto" w:fill="auto"/>
          </w:tcPr>
          <w:p w14:paraId="770C0B16" w14:textId="7F14ABD6" w:rsidR="00203459" w:rsidRPr="00B129D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DEFINING SEXUAL VIOLENCE</w:t>
            </w:r>
          </w:p>
          <w:p w14:paraId="4FE7B44E" w14:textId="423D2140" w:rsidR="00203459" w:rsidRDefault="00203459" w:rsidP="00826E7C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643AA">
              <w:rPr>
                <w:rFonts w:asciiTheme="minorHAnsi" w:hAnsiTheme="minorHAnsi" w:cs="Calibri"/>
                <w:sz w:val="22"/>
                <w:szCs w:val="22"/>
              </w:rPr>
              <w:t>Sexual violence is defined by the person who experiences it.</w:t>
            </w:r>
          </w:p>
          <w:p w14:paraId="5031D715" w14:textId="11749ACB" w:rsidR="00203459" w:rsidRPr="007A2AA6" w:rsidRDefault="00203459" w:rsidP="00826E7C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Defining consent</w:t>
            </w:r>
            <w:r w:rsidR="007A2AA6">
              <w:rPr>
                <w:rFonts w:asciiTheme="minorHAnsi" w:hAnsiTheme="minorHAnsi" w:cs="Calibri"/>
                <w:sz w:val="22"/>
                <w:szCs w:val="22"/>
              </w:rPr>
              <w:t xml:space="preserve"> - </w:t>
            </w:r>
            <w:r w:rsidR="007A2AA6" w:rsidRPr="0092158D">
              <w:rPr>
                <w:rFonts w:asciiTheme="minorHAnsi" w:hAnsiTheme="minorHAnsi" w:cs="Calibri"/>
                <w:sz w:val="22"/>
                <w:szCs w:val="22"/>
              </w:rPr>
              <w:t>Consent can be defined in many ways, but it is generally considered by our community to be the Informed, Willing, Enthusiastic Presence of Yes.</w:t>
            </w:r>
          </w:p>
        </w:tc>
        <w:tc>
          <w:tcPr>
            <w:tcW w:w="2083" w:type="pct"/>
            <w:shd w:val="clear" w:color="auto" w:fill="auto"/>
          </w:tcPr>
          <w:p w14:paraId="586815CE" w14:textId="77777777" w:rsidR="00203459" w:rsidRDefault="00203459" w:rsidP="00826E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Share the definition.</w:t>
            </w:r>
          </w:p>
          <w:p w14:paraId="7E34A1C7" w14:textId="5C4BCC59" w:rsidR="00203459" w:rsidRPr="007A2AA6" w:rsidRDefault="00203459" w:rsidP="007A2AA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Ask the group: What examples of sexual violence can you think of? (prompt – hands on, hands off, digital,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303564" w:rsidRPr="008E3702" w14:paraId="52DB3BA4" w14:textId="77777777" w:rsidTr="00303564">
        <w:tc>
          <w:tcPr>
            <w:tcW w:w="440" w:type="pct"/>
          </w:tcPr>
          <w:p w14:paraId="37D65F95" w14:textId="244179A0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Pr="00BF62C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383" w:type="pct"/>
          </w:tcPr>
          <w:p w14:paraId="42BFD044" w14:textId="1AFFC910" w:rsidR="00203459" w:rsidRPr="00516C36" w:rsidRDefault="00516C36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16C36">
              <w:rPr>
                <w:rFonts w:asciiTheme="minorHAnsi" w:hAnsiTheme="minorHAnsi" w:cs="Calibri"/>
                <w:b/>
                <w:sz w:val="22"/>
                <w:szCs w:val="22"/>
              </w:rPr>
              <w:t>6-8</w:t>
            </w:r>
          </w:p>
        </w:tc>
        <w:tc>
          <w:tcPr>
            <w:tcW w:w="2094" w:type="pct"/>
            <w:shd w:val="clear" w:color="auto" w:fill="auto"/>
          </w:tcPr>
          <w:p w14:paraId="7332029F" w14:textId="70C4A376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STATISTICS/PREVALENCE</w:t>
            </w:r>
          </w:p>
          <w:p w14:paraId="4B3BBE88" w14:textId="77777777" w:rsidR="00203459" w:rsidRDefault="00203459" w:rsidP="00826E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56984">
              <w:rPr>
                <w:rFonts w:asciiTheme="minorHAnsi" w:hAnsiTheme="minorHAnsi" w:cs="Calibri"/>
                <w:sz w:val="22"/>
                <w:szCs w:val="22"/>
              </w:rPr>
              <w:t>The statistics tell us that sexual violence is pervasive and that it affects all of us.</w:t>
            </w:r>
          </w:p>
          <w:p w14:paraId="361DB7CA" w14:textId="600B88AD" w:rsidR="00203459" w:rsidRPr="00124FF6" w:rsidRDefault="00203459" w:rsidP="00826E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Some populations experience higher rates of violence. </w:t>
            </w:r>
          </w:p>
        </w:tc>
        <w:tc>
          <w:tcPr>
            <w:tcW w:w="2083" w:type="pct"/>
            <w:shd w:val="clear" w:color="auto" w:fill="auto"/>
          </w:tcPr>
          <w:p w14:paraId="2D208000" w14:textId="1B60B3A7" w:rsidR="00203459" w:rsidRPr="00D56984" w:rsidRDefault="00203459" w:rsidP="00826E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Why are some populations more at risk for sexual violence? </w:t>
            </w:r>
          </w:p>
        </w:tc>
      </w:tr>
      <w:tr w:rsidR="00303564" w:rsidRPr="008E3702" w14:paraId="7DBD90EE" w14:textId="77777777" w:rsidTr="00303564">
        <w:tc>
          <w:tcPr>
            <w:tcW w:w="440" w:type="pct"/>
          </w:tcPr>
          <w:p w14:paraId="1AFEED66" w14:textId="59F21271" w:rsidR="00203459" w:rsidRPr="00BF62CE" w:rsidRDefault="00E344A3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3 OR </w:t>
            </w:r>
            <w:r w:rsidR="00203459"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 w:rsidR="00203459" w:rsidRPr="00BF62C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383" w:type="pct"/>
          </w:tcPr>
          <w:p w14:paraId="46FB9104" w14:textId="6B72A3D4" w:rsidR="00203459" w:rsidRPr="007C1122" w:rsidRDefault="007C1122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1122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</w:p>
        </w:tc>
        <w:tc>
          <w:tcPr>
            <w:tcW w:w="2094" w:type="pct"/>
            <w:shd w:val="clear" w:color="auto" w:fill="auto"/>
          </w:tcPr>
          <w:p w14:paraId="65F0CD25" w14:textId="48C19EF2" w:rsidR="00203459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IMPACT OF SEXUAL VIOLENCE</w:t>
            </w:r>
          </w:p>
          <w:p w14:paraId="4BAD407C" w14:textId="77777777" w:rsidR="00203459" w:rsidRDefault="00203459" w:rsidP="00826E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It impacts everyone differently. </w:t>
            </w:r>
          </w:p>
          <w:p w14:paraId="7D2AE06A" w14:textId="77777777" w:rsidR="00203459" w:rsidRDefault="00203459" w:rsidP="00826E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Impacts all aspects of someone’s life. </w:t>
            </w:r>
          </w:p>
          <w:p w14:paraId="40E62F62" w14:textId="08F6C712" w:rsidR="00203459" w:rsidRPr="00E56D28" w:rsidRDefault="00203459" w:rsidP="00826E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Immediate and on-going effects. </w:t>
            </w:r>
          </w:p>
        </w:tc>
        <w:tc>
          <w:tcPr>
            <w:tcW w:w="2083" w:type="pct"/>
            <w:shd w:val="clear" w:color="auto" w:fill="auto"/>
          </w:tcPr>
          <w:p w14:paraId="18CEB310" w14:textId="77777777" w:rsidR="00203459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Ask the group:</w:t>
            </w:r>
          </w:p>
          <w:p w14:paraId="629ABF90" w14:textId="77777777" w:rsidR="00203459" w:rsidRDefault="00203459" w:rsidP="00826E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What are some of the impacts of sexual violence?</w:t>
            </w:r>
          </w:p>
          <w:p w14:paraId="0FFA8744" w14:textId="77777777" w:rsidR="00203459" w:rsidRDefault="00203459" w:rsidP="00826E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What can we be doing to support survivors? </w:t>
            </w:r>
          </w:p>
          <w:p w14:paraId="59B48776" w14:textId="172305FD" w:rsidR="00203459" w:rsidRPr="00E56D28" w:rsidRDefault="00203459" w:rsidP="00826E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How might survivors show up in your work?</w:t>
            </w:r>
          </w:p>
        </w:tc>
      </w:tr>
      <w:tr w:rsidR="00303564" w:rsidRPr="008E3702" w14:paraId="0A68A92A" w14:textId="77777777" w:rsidTr="00303564">
        <w:tc>
          <w:tcPr>
            <w:tcW w:w="440" w:type="pct"/>
          </w:tcPr>
          <w:p w14:paraId="72088145" w14:textId="0D51673C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 MIN</w:t>
            </w:r>
          </w:p>
        </w:tc>
        <w:tc>
          <w:tcPr>
            <w:tcW w:w="383" w:type="pct"/>
          </w:tcPr>
          <w:p w14:paraId="4B826E93" w14:textId="3C4BBDF4" w:rsidR="00203459" w:rsidRPr="007C1122" w:rsidRDefault="007C1122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1122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  <w:tc>
          <w:tcPr>
            <w:tcW w:w="2094" w:type="pct"/>
            <w:shd w:val="clear" w:color="auto" w:fill="auto"/>
          </w:tcPr>
          <w:p w14:paraId="6CD873BA" w14:textId="23DC0A43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DISCLOSURES</w:t>
            </w:r>
          </w:p>
          <w:p w14:paraId="1240964B" w14:textId="77777777" w:rsidR="00203459" w:rsidRDefault="00203459" w:rsidP="00826E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If someone trusts you enough to disclosure, you are already a resource for them. </w:t>
            </w:r>
          </w:p>
          <w:p w14:paraId="2E9B102E" w14:textId="77777777" w:rsidR="00203459" w:rsidRDefault="00203459" w:rsidP="00826E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Survivors may not know what they want or what their options are. </w:t>
            </w:r>
          </w:p>
          <w:p w14:paraId="18AD3439" w14:textId="55BE5714" w:rsidR="00203459" w:rsidRDefault="00203459" w:rsidP="00826E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Know your role and know how to make a referral. </w:t>
            </w:r>
          </w:p>
          <w:p w14:paraId="4B541D7D" w14:textId="143A3919" w:rsidR="00203459" w:rsidRPr="00960C28" w:rsidRDefault="00203459" w:rsidP="00826E7C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</w:tcPr>
          <w:p w14:paraId="01377936" w14:textId="57E24087" w:rsidR="00203459" w:rsidRPr="001A0FE7" w:rsidRDefault="00203459" w:rsidP="001A0FE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Share the handout</w:t>
            </w:r>
          </w:p>
          <w:p w14:paraId="14553C57" w14:textId="7EE3B8DA" w:rsidR="00203459" w:rsidRDefault="00203459" w:rsidP="00826E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Review the Do’s and Don’ts of disclosure.</w:t>
            </w:r>
          </w:p>
          <w:p w14:paraId="5E3D54FE" w14:textId="76D0F7FF" w:rsidR="00203459" w:rsidRDefault="00203459" w:rsidP="00826E7C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Ask folks if they can think of other things.</w:t>
            </w:r>
          </w:p>
          <w:p w14:paraId="7089133A" w14:textId="77777777" w:rsidR="00203459" w:rsidRDefault="00203459" w:rsidP="00826E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Review what to say. </w:t>
            </w:r>
          </w:p>
          <w:p w14:paraId="72D88C4A" w14:textId="77777777" w:rsidR="00203459" w:rsidRDefault="00203459" w:rsidP="00826E7C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Ask folks if they can think of other things</w:t>
            </w:r>
          </w:p>
          <w:p w14:paraId="74FC3420" w14:textId="508B5A6A" w:rsidR="00203459" w:rsidRPr="00D27F8E" w:rsidRDefault="00203459" w:rsidP="00826E7C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272AB">
              <w:rPr>
                <w:rFonts w:asciiTheme="minorHAnsi" w:hAnsiTheme="minorHAnsi" w:cs="Calibri"/>
                <w:sz w:val="22"/>
                <w:szCs w:val="22"/>
              </w:rPr>
              <w:t xml:space="preserve">Ask if they have any concerns about disclosures. </w:t>
            </w:r>
          </w:p>
        </w:tc>
      </w:tr>
      <w:tr w:rsidR="00303564" w:rsidRPr="008E3702" w14:paraId="22751561" w14:textId="77777777" w:rsidTr="00303564">
        <w:tc>
          <w:tcPr>
            <w:tcW w:w="440" w:type="pct"/>
          </w:tcPr>
          <w:p w14:paraId="19CDB44D" w14:textId="1957ADE2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MIN</w:t>
            </w:r>
          </w:p>
        </w:tc>
        <w:tc>
          <w:tcPr>
            <w:tcW w:w="383" w:type="pct"/>
          </w:tcPr>
          <w:p w14:paraId="4EB75B05" w14:textId="623A3C65" w:rsidR="00203459" w:rsidRPr="00303564" w:rsidRDefault="00303564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03564">
              <w:rPr>
                <w:rFonts w:asciiTheme="minorHAnsi" w:hAnsiTheme="minorHAnsi" w:cs="Calibri"/>
                <w:b/>
                <w:sz w:val="22"/>
                <w:szCs w:val="22"/>
              </w:rPr>
              <w:t>11-12</w:t>
            </w:r>
          </w:p>
        </w:tc>
        <w:tc>
          <w:tcPr>
            <w:tcW w:w="2094" w:type="pct"/>
            <w:shd w:val="clear" w:color="auto" w:fill="auto"/>
          </w:tcPr>
          <w:p w14:paraId="3D5B290A" w14:textId="79911AA0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SEXUAL ASSAULT SUPPORT CENTER</w:t>
            </w:r>
          </w:p>
          <w:p w14:paraId="601064CB" w14:textId="77777777" w:rsidR="00203459" w:rsidRDefault="00203459" w:rsidP="00826E7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800A2">
              <w:rPr>
                <w:rFonts w:asciiTheme="minorHAnsi" w:hAnsiTheme="minorHAnsi" w:cs="Calibri"/>
                <w:sz w:val="22"/>
                <w:szCs w:val="22"/>
              </w:rPr>
              <w:t>What sexual assault support centers do</w:t>
            </w:r>
          </w:p>
          <w:p w14:paraId="038AAF04" w14:textId="41E22E45" w:rsidR="00203459" w:rsidRPr="00D05E62" w:rsidRDefault="00203459" w:rsidP="00826E7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What advocates do </w:t>
            </w:r>
          </w:p>
        </w:tc>
        <w:tc>
          <w:tcPr>
            <w:tcW w:w="2083" w:type="pct"/>
            <w:shd w:val="clear" w:color="auto" w:fill="auto"/>
          </w:tcPr>
          <w:p w14:paraId="7A68D30A" w14:textId="77777777" w:rsidR="00203459" w:rsidRPr="008E3702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03564" w:rsidRPr="008E3702" w14:paraId="7EA6171B" w14:textId="77777777" w:rsidTr="00303564">
        <w:tc>
          <w:tcPr>
            <w:tcW w:w="440" w:type="pct"/>
          </w:tcPr>
          <w:p w14:paraId="02B48A9F" w14:textId="5FBC6CEF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MIN</w:t>
            </w:r>
          </w:p>
        </w:tc>
        <w:tc>
          <w:tcPr>
            <w:tcW w:w="383" w:type="pct"/>
          </w:tcPr>
          <w:p w14:paraId="4A0CF4C7" w14:textId="0092FA3C" w:rsidR="00203459" w:rsidRPr="00303564" w:rsidRDefault="00303564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03564">
              <w:rPr>
                <w:rFonts w:asciiTheme="minorHAnsi" w:hAnsiTheme="minorHAnsi" w:cs="Calibri"/>
                <w:b/>
                <w:sz w:val="22"/>
                <w:szCs w:val="22"/>
              </w:rPr>
              <w:t>13</w:t>
            </w:r>
          </w:p>
        </w:tc>
        <w:tc>
          <w:tcPr>
            <w:tcW w:w="2094" w:type="pct"/>
            <w:shd w:val="clear" w:color="auto" w:fill="auto"/>
          </w:tcPr>
          <w:p w14:paraId="05929F9D" w14:textId="6BC39A8D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OUR PARTNERSHIP</w:t>
            </w:r>
          </w:p>
          <w:p w14:paraId="32722ADF" w14:textId="7051055C" w:rsidR="00203459" w:rsidRDefault="00203459" w:rsidP="00826E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800A2">
              <w:rPr>
                <w:rFonts w:asciiTheme="minorHAnsi" w:hAnsiTheme="minorHAnsi" w:cs="Calibri"/>
                <w:sz w:val="22"/>
                <w:szCs w:val="22"/>
              </w:rPr>
              <w:t xml:space="preserve">Review outreach offices and how to make a referral </w:t>
            </w:r>
          </w:p>
          <w:p w14:paraId="6336A018" w14:textId="23D225BE" w:rsidR="00203459" w:rsidRPr="00D05E62" w:rsidRDefault="00203459" w:rsidP="00826E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We depend on your partnership to support survivors. </w:t>
            </w:r>
          </w:p>
        </w:tc>
        <w:tc>
          <w:tcPr>
            <w:tcW w:w="2083" w:type="pct"/>
            <w:shd w:val="clear" w:color="auto" w:fill="auto"/>
          </w:tcPr>
          <w:p w14:paraId="41A8AA9D" w14:textId="77777777" w:rsidR="00203459" w:rsidRPr="008E3702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03564" w:rsidRPr="008E3702" w14:paraId="3318E5A9" w14:textId="77777777" w:rsidTr="00303564">
        <w:tc>
          <w:tcPr>
            <w:tcW w:w="440" w:type="pct"/>
          </w:tcPr>
          <w:p w14:paraId="0BE97AFB" w14:textId="5E993C0C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MIN</w:t>
            </w:r>
          </w:p>
        </w:tc>
        <w:tc>
          <w:tcPr>
            <w:tcW w:w="383" w:type="pct"/>
          </w:tcPr>
          <w:p w14:paraId="23984FEA" w14:textId="2481F9C3" w:rsidR="00203459" w:rsidRPr="00303564" w:rsidRDefault="00303564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03564">
              <w:rPr>
                <w:rFonts w:asciiTheme="minorHAnsi" w:hAnsiTheme="minorHAnsi" w:cs="Calibri"/>
                <w:b/>
                <w:sz w:val="22"/>
                <w:szCs w:val="22"/>
              </w:rPr>
              <w:t>14</w:t>
            </w:r>
          </w:p>
        </w:tc>
        <w:tc>
          <w:tcPr>
            <w:tcW w:w="2094" w:type="pct"/>
            <w:shd w:val="clear" w:color="auto" w:fill="auto"/>
          </w:tcPr>
          <w:p w14:paraId="0F88FB1C" w14:textId="361375BB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FOR MORE TRAINING</w:t>
            </w:r>
          </w:p>
          <w:p w14:paraId="171FA1EA" w14:textId="1B98EBF2" w:rsidR="00203459" w:rsidRPr="001258FB" w:rsidRDefault="00203459" w:rsidP="00826E7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1258FB">
              <w:rPr>
                <w:rFonts w:asciiTheme="minorHAnsi" w:hAnsiTheme="minorHAnsi" w:cs="Calibri"/>
                <w:sz w:val="22"/>
                <w:szCs w:val="22"/>
              </w:rPr>
              <w:t xml:space="preserve">Review contact info for more training or collaborations. </w:t>
            </w:r>
          </w:p>
        </w:tc>
        <w:tc>
          <w:tcPr>
            <w:tcW w:w="2083" w:type="pct"/>
            <w:shd w:val="clear" w:color="auto" w:fill="auto"/>
          </w:tcPr>
          <w:p w14:paraId="3393405C" w14:textId="77777777" w:rsidR="00203459" w:rsidRPr="008E3702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03564" w:rsidRPr="008E3702" w14:paraId="77F539F1" w14:textId="77777777" w:rsidTr="00303564">
        <w:tc>
          <w:tcPr>
            <w:tcW w:w="440" w:type="pct"/>
          </w:tcPr>
          <w:p w14:paraId="13F8D65D" w14:textId="0263FC22" w:rsidR="00203459" w:rsidRPr="00BF62CE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MIN</w:t>
            </w:r>
          </w:p>
        </w:tc>
        <w:tc>
          <w:tcPr>
            <w:tcW w:w="383" w:type="pct"/>
          </w:tcPr>
          <w:p w14:paraId="370DB066" w14:textId="1BC8194C" w:rsidR="00203459" w:rsidRPr="00303564" w:rsidRDefault="00303564" w:rsidP="00826E7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03564">
              <w:rPr>
                <w:rFonts w:asciiTheme="minorHAnsi" w:hAnsiTheme="minorHAnsi" w:cs="Calibri"/>
                <w:b/>
                <w:sz w:val="22"/>
                <w:szCs w:val="22"/>
              </w:rPr>
              <w:t>15</w:t>
            </w:r>
          </w:p>
        </w:tc>
        <w:tc>
          <w:tcPr>
            <w:tcW w:w="2094" w:type="pct"/>
            <w:shd w:val="clear" w:color="auto" w:fill="auto"/>
          </w:tcPr>
          <w:p w14:paraId="53C99BC1" w14:textId="38E151D8" w:rsidR="00203459" w:rsidRDefault="00203459" w:rsidP="00826E7C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CLOSING</w:t>
            </w:r>
          </w:p>
          <w:p w14:paraId="4C4458B8" w14:textId="5EA87D9E" w:rsidR="00203459" w:rsidRPr="00E55C7E" w:rsidRDefault="00203459" w:rsidP="00E55C7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116646">
              <w:rPr>
                <w:rFonts w:asciiTheme="minorHAnsi" w:hAnsiTheme="minorHAnsi" w:cs="Calibri"/>
                <w:sz w:val="22"/>
                <w:szCs w:val="22"/>
              </w:rPr>
              <w:t xml:space="preserve">There are a lot of ways that you can combat sexual violence in your everyday life. </w:t>
            </w:r>
            <w:bookmarkStart w:id="0" w:name="_GoBack"/>
            <w:bookmarkEnd w:id="0"/>
          </w:p>
        </w:tc>
        <w:tc>
          <w:tcPr>
            <w:tcW w:w="2083" w:type="pct"/>
            <w:shd w:val="clear" w:color="auto" w:fill="auto"/>
          </w:tcPr>
          <w:p w14:paraId="3330DB91" w14:textId="77777777" w:rsidR="00E55C7E" w:rsidRDefault="00203459" w:rsidP="00826E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Hand out outreach materials. </w:t>
            </w:r>
            <w:r w:rsidR="00E55C7E" w:rsidRPr="001166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750C67C0" w14:textId="05EC792A" w:rsidR="00203459" w:rsidRPr="00E55C7E" w:rsidRDefault="00E55C7E" w:rsidP="00E55C7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55C7E">
              <w:rPr>
                <w:rFonts w:asciiTheme="minorHAnsi" w:hAnsiTheme="minorHAnsi" w:cs="Calibri"/>
                <w:sz w:val="22"/>
                <w:szCs w:val="22"/>
              </w:rPr>
              <w:t>How can you continue this conversation?</w:t>
            </w:r>
          </w:p>
        </w:tc>
      </w:tr>
    </w:tbl>
    <w:p w14:paraId="1C1614E2" w14:textId="15702466" w:rsidR="008E3702" w:rsidRPr="00D27F8E" w:rsidRDefault="00E344A3" w:rsidP="0073789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25-</w:t>
      </w:r>
      <w:r w:rsidR="00D27F8E">
        <w:rPr>
          <w:rFonts w:asciiTheme="minorHAnsi" w:hAnsiTheme="minorHAnsi" w:cs="Calibri"/>
          <w:b/>
          <w:sz w:val="22"/>
          <w:szCs w:val="22"/>
        </w:rPr>
        <w:t>3</w:t>
      </w:r>
      <w:r w:rsidR="003F0CC0">
        <w:rPr>
          <w:rFonts w:asciiTheme="minorHAnsi" w:hAnsiTheme="minorHAnsi" w:cs="Calibri"/>
          <w:b/>
          <w:sz w:val="22"/>
          <w:szCs w:val="22"/>
        </w:rPr>
        <w:t>5</w:t>
      </w:r>
      <w:r w:rsidR="00D27F8E">
        <w:rPr>
          <w:rFonts w:asciiTheme="minorHAnsi" w:hAnsiTheme="minorHAnsi" w:cs="Calibri"/>
          <w:b/>
          <w:sz w:val="22"/>
          <w:szCs w:val="22"/>
        </w:rPr>
        <w:t xml:space="preserve"> MIN TOTAL</w:t>
      </w:r>
    </w:p>
    <w:sectPr w:rsidR="008E3702" w:rsidRPr="00D27F8E" w:rsidSect="00F268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0FD1" w14:textId="77777777" w:rsidR="001E1013" w:rsidRDefault="001E1013" w:rsidP="00040E60">
      <w:r>
        <w:separator/>
      </w:r>
    </w:p>
  </w:endnote>
  <w:endnote w:type="continuationSeparator" w:id="0">
    <w:p w14:paraId="2211F727" w14:textId="77777777" w:rsidR="001E1013" w:rsidRDefault="001E1013" w:rsidP="000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697"/>
    </w:tblGrid>
    <w:tr w:rsidR="007C2D69" w14:paraId="5969E83D" w14:textId="77777777" w:rsidTr="00040E60">
      <w:trPr>
        <w:trHeight w:val="191"/>
      </w:trPr>
      <w:tc>
        <w:tcPr>
          <w:tcW w:w="500" w:type="pct"/>
          <w:tcBorders>
            <w:top w:val="single" w:sz="4" w:space="0" w:color="943634"/>
            <w:left w:val="nil"/>
            <w:bottom w:val="nil"/>
            <w:right w:val="nil"/>
          </w:tcBorders>
          <w:shd w:val="clear" w:color="auto" w:fill="4BACC6"/>
          <w:hideMark/>
        </w:tcPr>
        <w:p w14:paraId="5969E83B" w14:textId="3F0544C2" w:rsidR="007C2D69" w:rsidRDefault="007C2D69">
          <w:pPr>
            <w:pStyle w:val="Footer"/>
            <w:tabs>
              <w:tab w:val="right" w:pos="873"/>
            </w:tabs>
            <w:rPr>
              <w:b/>
              <w:bCs/>
              <w:color w:val="4BACC6"/>
            </w:rPr>
          </w:pPr>
          <w:r>
            <w:rPr>
              <w:color w:val="4BACC6"/>
            </w:rPr>
            <w:tab/>
          </w: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 xml:space="preserve"> PAGE   \* MERGEFORMAT </w:instrText>
          </w:r>
          <w:r>
            <w:rPr>
              <w:color w:val="FFFFFF"/>
            </w:rPr>
            <w:fldChar w:fldCharType="separate"/>
          </w:r>
          <w:r w:rsidR="009207C3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69E83C" w14:textId="4BB90726" w:rsidR="007C2D69" w:rsidRPr="001C3703" w:rsidRDefault="00D41396">
          <w:pPr>
            <w:pStyle w:val="Footer"/>
            <w:rPr>
              <w:rFonts w:ascii="Calibri Light" w:hAnsi="Calibri Light"/>
              <w:color w:val="4BACC6"/>
            </w:rPr>
          </w:pPr>
          <w:r w:rsidRPr="001C3703">
            <w:rPr>
              <w:rFonts w:ascii="Calibri Light" w:hAnsi="Calibri Light"/>
              <w:color w:val="000000"/>
            </w:rPr>
            <w:t>MECASA</w:t>
          </w:r>
        </w:p>
      </w:tc>
    </w:tr>
  </w:tbl>
  <w:p w14:paraId="5969E83E" w14:textId="7BA4D3C6" w:rsidR="007C2D69" w:rsidRDefault="007C2D69" w:rsidP="00040E60">
    <w:pPr>
      <w:pStyle w:val="Footer"/>
      <w:jc w:val="right"/>
    </w:pPr>
    <w:r>
      <w:rPr>
        <w:rFonts w:cs="Calibri"/>
        <w:i/>
        <w:color w:val="000000"/>
        <w:sz w:val="16"/>
        <w:szCs w:val="16"/>
      </w:rPr>
      <w:fldChar w:fldCharType="begin"/>
    </w:r>
    <w:r>
      <w:rPr>
        <w:rFonts w:cs="Calibri"/>
        <w:i/>
        <w:color w:val="000000"/>
        <w:sz w:val="16"/>
        <w:szCs w:val="16"/>
      </w:rPr>
      <w:instrText xml:space="preserve"> DATE \@ "dddd, MMMM dd, yyyy" </w:instrText>
    </w:r>
    <w:r>
      <w:rPr>
        <w:rFonts w:cs="Calibri"/>
        <w:i/>
        <w:color w:val="000000"/>
        <w:sz w:val="16"/>
        <w:szCs w:val="16"/>
      </w:rPr>
      <w:fldChar w:fldCharType="separate"/>
    </w:r>
    <w:r w:rsidR="00E55C7E">
      <w:rPr>
        <w:rFonts w:cs="Calibri"/>
        <w:i/>
        <w:noProof/>
        <w:color w:val="000000"/>
        <w:sz w:val="16"/>
        <w:szCs w:val="16"/>
      </w:rPr>
      <w:t>Wednesday, August 08, 2018</w:t>
    </w:r>
    <w:r>
      <w:rPr>
        <w:rFonts w:cs="Calibri"/>
        <w:i/>
        <w:color w:val="000000"/>
        <w:sz w:val="16"/>
        <w:szCs w:val="16"/>
      </w:rPr>
      <w:fldChar w:fldCharType="end"/>
    </w:r>
  </w:p>
  <w:p w14:paraId="5969E83F" w14:textId="77777777" w:rsidR="007C2D69" w:rsidRDefault="007C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6F43" w14:textId="77777777" w:rsidR="001E1013" w:rsidRDefault="001E1013" w:rsidP="00040E60">
      <w:r>
        <w:separator/>
      </w:r>
    </w:p>
  </w:footnote>
  <w:footnote w:type="continuationSeparator" w:id="0">
    <w:p w14:paraId="79B213F3" w14:textId="77777777" w:rsidR="001E1013" w:rsidRDefault="001E1013" w:rsidP="000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2A2"/>
    <w:multiLevelType w:val="hybridMultilevel"/>
    <w:tmpl w:val="DA965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4284"/>
    <w:multiLevelType w:val="hybridMultilevel"/>
    <w:tmpl w:val="25F2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EB8"/>
    <w:multiLevelType w:val="hybridMultilevel"/>
    <w:tmpl w:val="41FA8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D3818"/>
    <w:multiLevelType w:val="hybridMultilevel"/>
    <w:tmpl w:val="DF6CB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E07EC"/>
    <w:multiLevelType w:val="hybridMultilevel"/>
    <w:tmpl w:val="66F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C1D"/>
    <w:multiLevelType w:val="hybridMultilevel"/>
    <w:tmpl w:val="80129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1716A"/>
    <w:multiLevelType w:val="hybridMultilevel"/>
    <w:tmpl w:val="1EAA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F017F"/>
    <w:multiLevelType w:val="hybridMultilevel"/>
    <w:tmpl w:val="20163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66C34"/>
    <w:multiLevelType w:val="hybridMultilevel"/>
    <w:tmpl w:val="31FC0B3E"/>
    <w:lvl w:ilvl="0" w:tplc="F1A86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1459"/>
    <w:multiLevelType w:val="hybridMultilevel"/>
    <w:tmpl w:val="C15E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65253"/>
    <w:multiLevelType w:val="hybridMultilevel"/>
    <w:tmpl w:val="22687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04EB2"/>
    <w:multiLevelType w:val="hybridMultilevel"/>
    <w:tmpl w:val="DF6CB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04475"/>
    <w:multiLevelType w:val="hybridMultilevel"/>
    <w:tmpl w:val="2D740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A17C5F"/>
    <w:multiLevelType w:val="hybridMultilevel"/>
    <w:tmpl w:val="95BCD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70FDA"/>
    <w:multiLevelType w:val="hybridMultilevel"/>
    <w:tmpl w:val="F16A2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47E7A"/>
    <w:multiLevelType w:val="hybridMultilevel"/>
    <w:tmpl w:val="5BEE1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E187B"/>
    <w:multiLevelType w:val="hybridMultilevel"/>
    <w:tmpl w:val="8ADCB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8A"/>
    <w:rsid w:val="00001FA8"/>
    <w:rsid w:val="00007E8F"/>
    <w:rsid w:val="000376A8"/>
    <w:rsid w:val="00040E60"/>
    <w:rsid w:val="0004459B"/>
    <w:rsid w:val="00051D93"/>
    <w:rsid w:val="000604A8"/>
    <w:rsid w:val="00066654"/>
    <w:rsid w:val="0006748C"/>
    <w:rsid w:val="00074915"/>
    <w:rsid w:val="00075436"/>
    <w:rsid w:val="00077DEF"/>
    <w:rsid w:val="00083A9E"/>
    <w:rsid w:val="0008593F"/>
    <w:rsid w:val="0008626F"/>
    <w:rsid w:val="00093D80"/>
    <w:rsid w:val="0009557A"/>
    <w:rsid w:val="000962DB"/>
    <w:rsid w:val="000A3180"/>
    <w:rsid w:val="000A7B54"/>
    <w:rsid w:val="000B1A48"/>
    <w:rsid w:val="000B42C4"/>
    <w:rsid w:val="000C01D5"/>
    <w:rsid w:val="000C43F0"/>
    <w:rsid w:val="000C7416"/>
    <w:rsid w:val="000C7F27"/>
    <w:rsid w:val="000D3604"/>
    <w:rsid w:val="000D5A0D"/>
    <w:rsid w:val="000D64CF"/>
    <w:rsid w:val="000E03A0"/>
    <w:rsid w:val="000E2EC4"/>
    <w:rsid w:val="000E39D2"/>
    <w:rsid w:val="000E6583"/>
    <w:rsid w:val="000E6646"/>
    <w:rsid w:val="000F6C50"/>
    <w:rsid w:val="000F703F"/>
    <w:rsid w:val="000F7CEC"/>
    <w:rsid w:val="00107CFA"/>
    <w:rsid w:val="00112BB2"/>
    <w:rsid w:val="001147A6"/>
    <w:rsid w:val="00116646"/>
    <w:rsid w:val="00124FF6"/>
    <w:rsid w:val="001258FB"/>
    <w:rsid w:val="001325BF"/>
    <w:rsid w:val="001407F3"/>
    <w:rsid w:val="001648F6"/>
    <w:rsid w:val="00171864"/>
    <w:rsid w:val="00176285"/>
    <w:rsid w:val="00176DC8"/>
    <w:rsid w:val="00193B5A"/>
    <w:rsid w:val="0019694B"/>
    <w:rsid w:val="001A0FE7"/>
    <w:rsid w:val="001B73DB"/>
    <w:rsid w:val="001C3703"/>
    <w:rsid w:val="001C684C"/>
    <w:rsid w:val="001D2E17"/>
    <w:rsid w:val="001D691D"/>
    <w:rsid w:val="001E0CD5"/>
    <w:rsid w:val="001E1013"/>
    <w:rsid w:val="00202B9C"/>
    <w:rsid w:val="00203459"/>
    <w:rsid w:val="00204FA2"/>
    <w:rsid w:val="0020651E"/>
    <w:rsid w:val="00206610"/>
    <w:rsid w:val="0021380A"/>
    <w:rsid w:val="00214F94"/>
    <w:rsid w:val="00225396"/>
    <w:rsid w:val="00227D3A"/>
    <w:rsid w:val="0023701B"/>
    <w:rsid w:val="00240326"/>
    <w:rsid w:val="0024063E"/>
    <w:rsid w:val="002436CE"/>
    <w:rsid w:val="00244F8C"/>
    <w:rsid w:val="00245D66"/>
    <w:rsid w:val="002533D5"/>
    <w:rsid w:val="002535BD"/>
    <w:rsid w:val="00254DCE"/>
    <w:rsid w:val="00255210"/>
    <w:rsid w:val="002612E8"/>
    <w:rsid w:val="00264D10"/>
    <w:rsid w:val="00280016"/>
    <w:rsid w:val="002806D4"/>
    <w:rsid w:val="002840FC"/>
    <w:rsid w:val="00286B98"/>
    <w:rsid w:val="002905A6"/>
    <w:rsid w:val="00295D13"/>
    <w:rsid w:val="002A098B"/>
    <w:rsid w:val="002A0EA7"/>
    <w:rsid w:val="002A1F5E"/>
    <w:rsid w:val="002A3960"/>
    <w:rsid w:val="002A3A39"/>
    <w:rsid w:val="002A77E3"/>
    <w:rsid w:val="002B51A5"/>
    <w:rsid w:val="002B54E2"/>
    <w:rsid w:val="002B64A9"/>
    <w:rsid w:val="002C1B15"/>
    <w:rsid w:val="002C4230"/>
    <w:rsid w:val="002C4379"/>
    <w:rsid w:val="002C7F7A"/>
    <w:rsid w:val="002D756A"/>
    <w:rsid w:val="002E0DAF"/>
    <w:rsid w:val="002E15F0"/>
    <w:rsid w:val="00303564"/>
    <w:rsid w:val="00304535"/>
    <w:rsid w:val="003204E8"/>
    <w:rsid w:val="0032436B"/>
    <w:rsid w:val="00325BAC"/>
    <w:rsid w:val="003402DA"/>
    <w:rsid w:val="003424BC"/>
    <w:rsid w:val="003426DF"/>
    <w:rsid w:val="00342F2A"/>
    <w:rsid w:val="00344B15"/>
    <w:rsid w:val="003614A8"/>
    <w:rsid w:val="00367705"/>
    <w:rsid w:val="00370424"/>
    <w:rsid w:val="00370E60"/>
    <w:rsid w:val="00371F58"/>
    <w:rsid w:val="00377DAA"/>
    <w:rsid w:val="00385549"/>
    <w:rsid w:val="003864E4"/>
    <w:rsid w:val="0039334B"/>
    <w:rsid w:val="003953D1"/>
    <w:rsid w:val="003968C2"/>
    <w:rsid w:val="003A36AB"/>
    <w:rsid w:val="003A6086"/>
    <w:rsid w:val="003A7A86"/>
    <w:rsid w:val="003B33AC"/>
    <w:rsid w:val="003B3ABE"/>
    <w:rsid w:val="003B3F55"/>
    <w:rsid w:val="003C2F7B"/>
    <w:rsid w:val="003C510B"/>
    <w:rsid w:val="003C5E2B"/>
    <w:rsid w:val="003C5F13"/>
    <w:rsid w:val="003E75B5"/>
    <w:rsid w:val="003F0CC0"/>
    <w:rsid w:val="0040439B"/>
    <w:rsid w:val="00405069"/>
    <w:rsid w:val="0040630C"/>
    <w:rsid w:val="00424802"/>
    <w:rsid w:val="0043119A"/>
    <w:rsid w:val="004311FA"/>
    <w:rsid w:val="00441E06"/>
    <w:rsid w:val="00451B56"/>
    <w:rsid w:val="00464F8A"/>
    <w:rsid w:val="00473CA6"/>
    <w:rsid w:val="004801BE"/>
    <w:rsid w:val="00485145"/>
    <w:rsid w:val="00495F5C"/>
    <w:rsid w:val="004B4F07"/>
    <w:rsid w:val="004B5F70"/>
    <w:rsid w:val="004C136B"/>
    <w:rsid w:val="004C61D2"/>
    <w:rsid w:val="004C7F9E"/>
    <w:rsid w:val="004D25ED"/>
    <w:rsid w:val="004F0113"/>
    <w:rsid w:val="004F4BAB"/>
    <w:rsid w:val="00500F60"/>
    <w:rsid w:val="00504BF5"/>
    <w:rsid w:val="005073CC"/>
    <w:rsid w:val="005118C3"/>
    <w:rsid w:val="00514DCB"/>
    <w:rsid w:val="00516C36"/>
    <w:rsid w:val="005202B6"/>
    <w:rsid w:val="00521EE9"/>
    <w:rsid w:val="00523C3D"/>
    <w:rsid w:val="005246B4"/>
    <w:rsid w:val="005376E0"/>
    <w:rsid w:val="00543214"/>
    <w:rsid w:val="005444C6"/>
    <w:rsid w:val="00547C73"/>
    <w:rsid w:val="00553AA4"/>
    <w:rsid w:val="00556D58"/>
    <w:rsid w:val="00561751"/>
    <w:rsid w:val="005726BF"/>
    <w:rsid w:val="00576583"/>
    <w:rsid w:val="00577077"/>
    <w:rsid w:val="005770C2"/>
    <w:rsid w:val="005844E4"/>
    <w:rsid w:val="00585A62"/>
    <w:rsid w:val="00591A69"/>
    <w:rsid w:val="00597477"/>
    <w:rsid w:val="005A1AFE"/>
    <w:rsid w:val="005A6332"/>
    <w:rsid w:val="005A639C"/>
    <w:rsid w:val="005A6AF0"/>
    <w:rsid w:val="005A73ED"/>
    <w:rsid w:val="005C0712"/>
    <w:rsid w:val="005D010F"/>
    <w:rsid w:val="005D046A"/>
    <w:rsid w:val="005D078A"/>
    <w:rsid w:val="005D11FF"/>
    <w:rsid w:val="005D39CC"/>
    <w:rsid w:val="005E3887"/>
    <w:rsid w:val="005E42E2"/>
    <w:rsid w:val="005E6EC5"/>
    <w:rsid w:val="005F0EAA"/>
    <w:rsid w:val="005F3248"/>
    <w:rsid w:val="005F3CCD"/>
    <w:rsid w:val="005F4A8A"/>
    <w:rsid w:val="005F680A"/>
    <w:rsid w:val="00602F42"/>
    <w:rsid w:val="006126E5"/>
    <w:rsid w:val="00620B7B"/>
    <w:rsid w:val="00630F1D"/>
    <w:rsid w:val="00632229"/>
    <w:rsid w:val="006333BE"/>
    <w:rsid w:val="00634418"/>
    <w:rsid w:val="00634B4C"/>
    <w:rsid w:val="00636853"/>
    <w:rsid w:val="0064236F"/>
    <w:rsid w:val="00645A8A"/>
    <w:rsid w:val="00656E50"/>
    <w:rsid w:val="006671B7"/>
    <w:rsid w:val="00671666"/>
    <w:rsid w:val="00674CE9"/>
    <w:rsid w:val="00675082"/>
    <w:rsid w:val="006800A2"/>
    <w:rsid w:val="00680725"/>
    <w:rsid w:val="0068141C"/>
    <w:rsid w:val="0068321C"/>
    <w:rsid w:val="00687C9A"/>
    <w:rsid w:val="006948A4"/>
    <w:rsid w:val="006A025C"/>
    <w:rsid w:val="006A19EC"/>
    <w:rsid w:val="006A4299"/>
    <w:rsid w:val="006B0005"/>
    <w:rsid w:val="006B78EC"/>
    <w:rsid w:val="006C0FA6"/>
    <w:rsid w:val="006C24C6"/>
    <w:rsid w:val="006C26D3"/>
    <w:rsid w:val="006C3CC8"/>
    <w:rsid w:val="006C64EE"/>
    <w:rsid w:val="006D2642"/>
    <w:rsid w:val="006D4DF4"/>
    <w:rsid w:val="006D4ED1"/>
    <w:rsid w:val="006D4F76"/>
    <w:rsid w:val="006F4318"/>
    <w:rsid w:val="006F4BEE"/>
    <w:rsid w:val="0071110E"/>
    <w:rsid w:val="007130BB"/>
    <w:rsid w:val="00720BE5"/>
    <w:rsid w:val="00726A7B"/>
    <w:rsid w:val="0073789D"/>
    <w:rsid w:val="00762C4B"/>
    <w:rsid w:val="007631DA"/>
    <w:rsid w:val="007821C1"/>
    <w:rsid w:val="00793897"/>
    <w:rsid w:val="00796465"/>
    <w:rsid w:val="007A11D7"/>
    <w:rsid w:val="007A26B7"/>
    <w:rsid w:val="007A2AA6"/>
    <w:rsid w:val="007A5AB7"/>
    <w:rsid w:val="007B2402"/>
    <w:rsid w:val="007B2763"/>
    <w:rsid w:val="007B3B30"/>
    <w:rsid w:val="007B65F8"/>
    <w:rsid w:val="007B667E"/>
    <w:rsid w:val="007B7EC0"/>
    <w:rsid w:val="007C1122"/>
    <w:rsid w:val="007C16F9"/>
    <w:rsid w:val="007C2D69"/>
    <w:rsid w:val="007C4564"/>
    <w:rsid w:val="007C59E3"/>
    <w:rsid w:val="007C59EF"/>
    <w:rsid w:val="007C5B62"/>
    <w:rsid w:val="007C74F2"/>
    <w:rsid w:val="007C786D"/>
    <w:rsid w:val="007D0421"/>
    <w:rsid w:val="007D09B3"/>
    <w:rsid w:val="007D2C78"/>
    <w:rsid w:val="007D2E3E"/>
    <w:rsid w:val="007D4368"/>
    <w:rsid w:val="007D5F06"/>
    <w:rsid w:val="007E1B07"/>
    <w:rsid w:val="007E2DE1"/>
    <w:rsid w:val="007E48A9"/>
    <w:rsid w:val="007E7A74"/>
    <w:rsid w:val="007E7C81"/>
    <w:rsid w:val="007F1F2C"/>
    <w:rsid w:val="00804DD6"/>
    <w:rsid w:val="00810546"/>
    <w:rsid w:val="00813677"/>
    <w:rsid w:val="008169A3"/>
    <w:rsid w:val="00822EC2"/>
    <w:rsid w:val="008243DB"/>
    <w:rsid w:val="00826E7C"/>
    <w:rsid w:val="00827223"/>
    <w:rsid w:val="0084108E"/>
    <w:rsid w:val="008436F5"/>
    <w:rsid w:val="008546E5"/>
    <w:rsid w:val="00861583"/>
    <w:rsid w:val="00863E72"/>
    <w:rsid w:val="00864E4A"/>
    <w:rsid w:val="00873337"/>
    <w:rsid w:val="00873E3D"/>
    <w:rsid w:val="0087535B"/>
    <w:rsid w:val="00875694"/>
    <w:rsid w:val="00876B66"/>
    <w:rsid w:val="00894CB6"/>
    <w:rsid w:val="008A6D47"/>
    <w:rsid w:val="008C1D6A"/>
    <w:rsid w:val="008C3FC3"/>
    <w:rsid w:val="008C44BF"/>
    <w:rsid w:val="008C7525"/>
    <w:rsid w:val="008C755F"/>
    <w:rsid w:val="008D355F"/>
    <w:rsid w:val="008E2F11"/>
    <w:rsid w:val="008E3702"/>
    <w:rsid w:val="008E5FF9"/>
    <w:rsid w:val="008F5F42"/>
    <w:rsid w:val="008F747A"/>
    <w:rsid w:val="008F76AA"/>
    <w:rsid w:val="009063E9"/>
    <w:rsid w:val="009078A5"/>
    <w:rsid w:val="009207C3"/>
    <w:rsid w:val="0092158D"/>
    <w:rsid w:val="0092516F"/>
    <w:rsid w:val="00926402"/>
    <w:rsid w:val="00932D5A"/>
    <w:rsid w:val="00934F26"/>
    <w:rsid w:val="00937B57"/>
    <w:rsid w:val="00941292"/>
    <w:rsid w:val="0094237A"/>
    <w:rsid w:val="009438F7"/>
    <w:rsid w:val="00944DA8"/>
    <w:rsid w:val="00945A8C"/>
    <w:rsid w:val="00947A42"/>
    <w:rsid w:val="00952FD5"/>
    <w:rsid w:val="00956279"/>
    <w:rsid w:val="00960C28"/>
    <w:rsid w:val="00990F7E"/>
    <w:rsid w:val="00994A03"/>
    <w:rsid w:val="00996072"/>
    <w:rsid w:val="009A7E1B"/>
    <w:rsid w:val="009B14CA"/>
    <w:rsid w:val="009B6358"/>
    <w:rsid w:val="009B72A3"/>
    <w:rsid w:val="009C21D0"/>
    <w:rsid w:val="009C659D"/>
    <w:rsid w:val="009C6A3B"/>
    <w:rsid w:val="009D670F"/>
    <w:rsid w:val="009D7032"/>
    <w:rsid w:val="009E151A"/>
    <w:rsid w:val="009E6E80"/>
    <w:rsid w:val="009F0DEE"/>
    <w:rsid w:val="009F5BF5"/>
    <w:rsid w:val="00A208D6"/>
    <w:rsid w:val="00A25B8A"/>
    <w:rsid w:val="00A26A09"/>
    <w:rsid w:val="00A31552"/>
    <w:rsid w:val="00A32D15"/>
    <w:rsid w:val="00A33DE1"/>
    <w:rsid w:val="00A3642D"/>
    <w:rsid w:val="00A40D8E"/>
    <w:rsid w:val="00A47B5D"/>
    <w:rsid w:val="00A47FB0"/>
    <w:rsid w:val="00A52EF6"/>
    <w:rsid w:val="00A53616"/>
    <w:rsid w:val="00A55204"/>
    <w:rsid w:val="00A561E3"/>
    <w:rsid w:val="00A571A4"/>
    <w:rsid w:val="00A605FD"/>
    <w:rsid w:val="00A63FD5"/>
    <w:rsid w:val="00A6427D"/>
    <w:rsid w:val="00A674F8"/>
    <w:rsid w:val="00A763F2"/>
    <w:rsid w:val="00A77745"/>
    <w:rsid w:val="00A96575"/>
    <w:rsid w:val="00A97490"/>
    <w:rsid w:val="00AB3310"/>
    <w:rsid w:val="00AB60CD"/>
    <w:rsid w:val="00AC0FD9"/>
    <w:rsid w:val="00AC43D0"/>
    <w:rsid w:val="00AC7D8C"/>
    <w:rsid w:val="00AD07E1"/>
    <w:rsid w:val="00AD09CC"/>
    <w:rsid w:val="00AE0CD0"/>
    <w:rsid w:val="00AE25C0"/>
    <w:rsid w:val="00AE471A"/>
    <w:rsid w:val="00AE4DE6"/>
    <w:rsid w:val="00AE6952"/>
    <w:rsid w:val="00AF0189"/>
    <w:rsid w:val="00AF24A4"/>
    <w:rsid w:val="00AF32CD"/>
    <w:rsid w:val="00B05291"/>
    <w:rsid w:val="00B05D7A"/>
    <w:rsid w:val="00B066B9"/>
    <w:rsid w:val="00B0797E"/>
    <w:rsid w:val="00B129DE"/>
    <w:rsid w:val="00B15946"/>
    <w:rsid w:val="00B16A4C"/>
    <w:rsid w:val="00B16C9A"/>
    <w:rsid w:val="00B17F47"/>
    <w:rsid w:val="00B22A75"/>
    <w:rsid w:val="00B24C68"/>
    <w:rsid w:val="00B272AB"/>
    <w:rsid w:val="00B27642"/>
    <w:rsid w:val="00B276AE"/>
    <w:rsid w:val="00B27DF2"/>
    <w:rsid w:val="00B32C68"/>
    <w:rsid w:val="00B34322"/>
    <w:rsid w:val="00B40414"/>
    <w:rsid w:val="00B55058"/>
    <w:rsid w:val="00B62211"/>
    <w:rsid w:val="00B62A63"/>
    <w:rsid w:val="00B63FAD"/>
    <w:rsid w:val="00B6519F"/>
    <w:rsid w:val="00B75DA2"/>
    <w:rsid w:val="00B8424E"/>
    <w:rsid w:val="00B84284"/>
    <w:rsid w:val="00B84495"/>
    <w:rsid w:val="00B8738A"/>
    <w:rsid w:val="00B9091B"/>
    <w:rsid w:val="00B92DFA"/>
    <w:rsid w:val="00BA306C"/>
    <w:rsid w:val="00BA60E8"/>
    <w:rsid w:val="00BB3AE7"/>
    <w:rsid w:val="00BB4BC3"/>
    <w:rsid w:val="00BB575D"/>
    <w:rsid w:val="00BB7C9E"/>
    <w:rsid w:val="00BC0FB9"/>
    <w:rsid w:val="00BC347A"/>
    <w:rsid w:val="00BC7659"/>
    <w:rsid w:val="00BD1D62"/>
    <w:rsid w:val="00BD5227"/>
    <w:rsid w:val="00BE3C7E"/>
    <w:rsid w:val="00BF62CE"/>
    <w:rsid w:val="00BF7495"/>
    <w:rsid w:val="00C12A20"/>
    <w:rsid w:val="00C20875"/>
    <w:rsid w:val="00C23769"/>
    <w:rsid w:val="00C25565"/>
    <w:rsid w:val="00C25C02"/>
    <w:rsid w:val="00C27382"/>
    <w:rsid w:val="00C341A3"/>
    <w:rsid w:val="00C34BC2"/>
    <w:rsid w:val="00C44A75"/>
    <w:rsid w:val="00C45A35"/>
    <w:rsid w:val="00C55558"/>
    <w:rsid w:val="00C65B7F"/>
    <w:rsid w:val="00C666EF"/>
    <w:rsid w:val="00C70F04"/>
    <w:rsid w:val="00C72260"/>
    <w:rsid w:val="00C75DCE"/>
    <w:rsid w:val="00C779F7"/>
    <w:rsid w:val="00C803C2"/>
    <w:rsid w:val="00C9476A"/>
    <w:rsid w:val="00C96614"/>
    <w:rsid w:val="00CA2435"/>
    <w:rsid w:val="00CA2BD3"/>
    <w:rsid w:val="00CA338C"/>
    <w:rsid w:val="00CB29C4"/>
    <w:rsid w:val="00CB51A5"/>
    <w:rsid w:val="00CB58A9"/>
    <w:rsid w:val="00CC55A4"/>
    <w:rsid w:val="00CC5CE5"/>
    <w:rsid w:val="00CC7B5F"/>
    <w:rsid w:val="00CD520B"/>
    <w:rsid w:val="00CE28C0"/>
    <w:rsid w:val="00CE5A92"/>
    <w:rsid w:val="00CF032D"/>
    <w:rsid w:val="00CF20D9"/>
    <w:rsid w:val="00CF5278"/>
    <w:rsid w:val="00CF6790"/>
    <w:rsid w:val="00D015B1"/>
    <w:rsid w:val="00D05E62"/>
    <w:rsid w:val="00D14904"/>
    <w:rsid w:val="00D22957"/>
    <w:rsid w:val="00D27F8E"/>
    <w:rsid w:val="00D336B1"/>
    <w:rsid w:val="00D362B2"/>
    <w:rsid w:val="00D41141"/>
    <w:rsid w:val="00D41396"/>
    <w:rsid w:val="00D42583"/>
    <w:rsid w:val="00D47FF9"/>
    <w:rsid w:val="00D504AE"/>
    <w:rsid w:val="00D56984"/>
    <w:rsid w:val="00D56989"/>
    <w:rsid w:val="00D622C2"/>
    <w:rsid w:val="00D64130"/>
    <w:rsid w:val="00D643AA"/>
    <w:rsid w:val="00D65E94"/>
    <w:rsid w:val="00D66BFE"/>
    <w:rsid w:val="00D9226D"/>
    <w:rsid w:val="00D93514"/>
    <w:rsid w:val="00D96B64"/>
    <w:rsid w:val="00DB7088"/>
    <w:rsid w:val="00DC0C2F"/>
    <w:rsid w:val="00DC3F31"/>
    <w:rsid w:val="00DD45DE"/>
    <w:rsid w:val="00DE041F"/>
    <w:rsid w:val="00DE4377"/>
    <w:rsid w:val="00DE4BCD"/>
    <w:rsid w:val="00E037EC"/>
    <w:rsid w:val="00E059DB"/>
    <w:rsid w:val="00E05F87"/>
    <w:rsid w:val="00E14A9B"/>
    <w:rsid w:val="00E25757"/>
    <w:rsid w:val="00E277CB"/>
    <w:rsid w:val="00E321F6"/>
    <w:rsid w:val="00E344A3"/>
    <w:rsid w:val="00E43F40"/>
    <w:rsid w:val="00E450D1"/>
    <w:rsid w:val="00E51018"/>
    <w:rsid w:val="00E518C0"/>
    <w:rsid w:val="00E523FB"/>
    <w:rsid w:val="00E549B7"/>
    <w:rsid w:val="00E55C7E"/>
    <w:rsid w:val="00E56D28"/>
    <w:rsid w:val="00E57598"/>
    <w:rsid w:val="00E61486"/>
    <w:rsid w:val="00E61519"/>
    <w:rsid w:val="00E616C6"/>
    <w:rsid w:val="00E70922"/>
    <w:rsid w:val="00E72C4F"/>
    <w:rsid w:val="00E7318F"/>
    <w:rsid w:val="00E812A4"/>
    <w:rsid w:val="00E8137F"/>
    <w:rsid w:val="00E814C3"/>
    <w:rsid w:val="00E82FE4"/>
    <w:rsid w:val="00E83E43"/>
    <w:rsid w:val="00E92A84"/>
    <w:rsid w:val="00E932F1"/>
    <w:rsid w:val="00E93CF5"/>
    <w:rsid w:val="00EA4FED"/>
    <w:rsid w:val="00EA5A1E"/>
    <w:rsid w:val="00EB08E7"/>
    <w:rsid w:val="00EB10E3"/>
    <w:rsid w:val="00EB1A53"/>
    <w:rsid w:val="00EB5EAE"/>
    <w:rsid w:val="00EB7614"/>
    <w:rsid w:val="00EC4CD4"/>
    <w:rsid w:val="00ED2191"/>
    <w:rsid w:val="00ED2516"/>
    <w:rsid w:val="00EE0051"/>
    <w:rsid w:val="00EE330A"/>
    <w:rsid w:val="00EE4468"/>
    <w:rsid w:val="00EF5144"/>
    <w:rsid w:val="00F07056"/>
    <w:rsid w:val="00F15F62"/>
    <w:rsid w:val="00F1682B"/>
    <w:rsid w:val="00F268FC"/>
    <w:rsid w:val="00F31864"/>
    <w:rsid w:val="00F3208C"/>
    <w:rsid w:val="00F45983"/>
    <w:rsid w:val="00F52DE5"/>
    <w:rsid w:val="00F544F0"/>
    <w:rsid w:val="00F55C49"/>
    <w:rsid w:val="00F674B8"/>
    <w:rsid w:val="00F703B0"/>
    <w:rsid w:val="00F743E4"/>
    <w:rsid w:val="00F76723"/>
    <w:rsid w:val="00F844E8"/>
    <w:rsid w:val="00F859CF"/>
    <w:rsid w:val="00F85C5D"/>
    <w:rsid w:val="00F85F5B"/>
    <w:rsid w:val="00F875A6"/>
    <w:rsid w:val="00F87B4E"/>
    <w:rsid w:val="00F918AD"/>
    <w:rsid w:val="00F939E7"/>
    <w:rsid w:val="00FA13FC"/>
    <w:rsid w:val="00FA1785"/>
    <w:rsid w:val="00FA238D"/>
    <w:rsid w:val="00FA2ABB"/>
    <w:rsid w:val="00FA3EF7"/>
    <w:rsid w:val="00FA4245"/>
    <w:rsid w:val="00FA47F5"/>
    <w:rsid w:val="00FA738E"/>
    <w:rsid w:val="00FB1B11"/>
    <w:rsid w:val="00FB21C7"/>
    <w:rsid w:val="00FC20BA"/>
    <w:rsid w:val="00FC5CFD"/>
    <w:rsid w:val="00FD1998"/>
    <w:rsid w:val="00FD2E81"/>
    <w:rsid w:val="00FD350F"/>
    <w:rsid w:val="00FD64F1"/>
    <w:rsid w:val="00FE15D4"/>
    <w:rsid w:val="00FE19F9"/>
    <w:rsid w:val="00FE1CB6"/>
    <w:rsid w:val="00FE36B0"/>
    <w:rsid w:val="00FE4648"/>
    <w:rsid w:val="00FE616D"/>
    <w:rsid w:val="00FE6DCA"/>
    <w:rsid w:val="00FF29F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795"/>
  <w15:docId w15:val="{89BF5365-DAC0-4FD4-B980-00E242D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A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07C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07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9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24E"/>
    <w:pPr>
      <w:spacing w:after="0" w:line="240" w:lineRule="auto"/>
    </w:pPr>
    <w:rPr>
      <w:sz w:val="24"/>
      <w:szCs w:val="24"/>
    </w:rPr>
  </w:style>
  <w:style w:type="table" w:styleId="GridTable6Colorful">
    <w:name w:val="Grid Table 6 Colorful"/>
    <w:basedOn w:val="TableNormal"/>
    <w:uiPriority w:val="51"/>
    <w:rsid w:val="00C55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B7EC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E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ducation%20&amp;%20Prevention\EDUCATION%20PROGRAM%20MANUAL\Templates%20&amp;%20Tabs\ActivityAppendix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7C24-30BB-4B59-9A96-7048CE6054C7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customXml/itemProps2.xml><?xml version="1.0" encoding="utf-8"?>
<ds:datastoreItem xmlns:ds="http://schemas.openxmlformats.org/officeDocument/2006/customXml" ds:itemID="{D6D238B9-F9DE-46CA-9B47-EC4A35AB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3D020-3F7E-4FAF-8978-DEB93345B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3BB56-24AB-47A9-AEA7-7918E58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ActivityAppendixTEMPLATE</Template>
  <TotalTime>186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Giordano</dc:creator>
  <cp:lastModifiedBy>Katie Kondrat</cp:lastModifiedBy>
  <cp:revision>103</cp:revision>
  <cp:lastPrinted>2014-09-26T20:05:00Z</cp:lastPrinted>
  <dcterms:created xsi:type="dcterms:W3CDTF">2018-05-10T18:00:00Z</dcterms:created>
  <dcterms:modified xsi:type="dcterms:W3CDTF">2018-08-08T18:24:00Z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